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D" w:rsidRPr="001B3AA3" w:rsidRDefault="00F75EDD" w:rsidP="00F8471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ПРОЕКТ</w:t>
      </w:r>
    </w:p>
    <w:p w:rsidR="008A642C" w:rsidRPr="001B3AA3" w:rsidRDefault="008A642C" w:rsidP="00604514">
      <w:pPr>
        <w:rPr>
          <w:rFonts w:ascii="Times New Roman" w:hAnsi="Times New Roman" w:cs="Times New Roman"/>
        </w:rPr>
      </w:pPr>
    </w:p>
    <w:p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F75EDD" w:rsidRPr="001B3AA3" w:rsidRDefault="00F75EDD" w:rsidP="00F8471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1B3AA3">
        <w:rPr>
          <w:rFonts w:ascii="Times New Roman" w:hAnsi="Times New Roman"/>
          <w:b w:val="0"/>
          <w:bCs w:val="0"/>
          <w:sz w:val="28"/>
          <w:szCs w:val="28"/>
        </w:rPr>
        <w:t>РЕШЕНИЕ</w:t>
      </w:r>
    </w:p>
    <w:p w:rsidR="007B1630" w:rsidRPr="001B3AA3" w:rsidRDefault="007B1630" w:rsidP="00F84715">
      <w:pPr>
        <w:rPr>
          <w:rFonts w:ascii="Times New Roman" w:hAnsi="Times New Roman" w:cs="Times New Roman"/>
          <w:sz w:val="28"/>
          <w:szCs w:val="28"/>
        </w:rPr>
      </w:pPr>
    </w:p>
    <w:p w:rsidR="007B1630" w:rsidRPr="001B3AA3" w:rsidRDefault="007B1630" w:rsidP="00F8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г. Саратов</w:t>
      </w:r>
    </w:p>
    <w:p w:rsidR="00B54D72" w:rsidRPr="001B3AA3" w:rsidRDefault="00B54D72" w:rsidP="00B54D72">
      <w:pPr>
        <w:rPr>
          <w:rFonts w:ascii="Times New Roman" w:hAnsi="Times New Roman" w:cs="Times New Roman"/>
        </w:rPr>
      </w:pPr>
    </w:p>
    <w:p w:rsidR="00D22E64" w:rsidRDefault="00F75EDD" w:rsidP="00D22E64">
      <w:pPr>
        <w:pStyle w:val="1"/>
        <w:spacing w:before="0" w:after="0"/>
        <w:ind w:right="3629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О внесении изменени</w:t>
      </w:r>
      <w:r w:rsidR="007C3144">
        <w:rPr>
          <w:rStyle w:val="a4"/>
          <w:rFonts w:ascii="Times New Roman" w:hAnsi="Times New Roman"/>
          <w:bCs/>
          <w:color w:val="auto"/>
          <w:sz w:val="28"/>
          <w:szCs w:val="28"/>
        </w:rPr>
        <w:t>й</w:t>
      </w:r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bookmarkStart w:id="0" w:name="_Hlk86933415"/>
      <w:r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>в решение Саратовской городской Думы</w:t>
      </w:r>
      <w:r w:rsidR="006340B6" w:rsidRPr="001B3AA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22E64"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</w:t>
      </w:r>
      <w:r w:rsidR="006F29B2">
        <w:rPr>
          <w:rStyle w:val="a4"/>
          <w:rFonts w:ascii="Times New Roman" w:hAnsi="Times New Roman"/>
          <w:bCs/>
          <w:color w:val="auto"/>
          <w:sz w:val="28"/>
          <w:szCs w:val="28"/>
        </w:rPr>
        <w:t>26</w:t>
      </w:r>
      <w:r w:rsidR="00D22E64"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.</w:t>
      </w:r>
      <w:r w:rsidR="007E5981">
        <w:rPr>
          <w:rStyle w:val="a4"/>
          <w:rFonts w:ascii="Times New Roman" w:hAnsi="Times New Roman"/>
          <w:bCs/>
          <w:color w:val="auto"/>
          <w:sz w:val="28"/>
          <w:szCs w:val="28"/>
        </w:rPr>
        <w:t>1</w:t>
      </w:r>
      <w:r w:rsidR="00D22E64"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1.20</w:t>
      </w:r>
      <w:r w:rsidR="007E5981">
        <w:rPr>
          <w:rStyle w:val="a4"/>
          <w:rFonts w:ascii="Times New Roman" w:hAnsi="Times New Roman"/>
          <w:bCs/>
          <w:color w:val="auto"/>
          <w:sz w:val="28"/>
          <w:szCs w:val="28"/>
        </w:rPr>
        <w:t>21</w:t>
      </w:r>
      <w:r w:rsidR="00D22E64"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№</w:t>
      </w:r>
      <w:r w:rsidR="00E568E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E5981">
        <w:rPr>
          <w:rStyle w:val="a4"/>
          <w:rFonts w:ascii="Times New Roman" w:hAnsi="Times New Roman"/>
          <w:bCs/>
          <w:color w:val="auto"/>
          <w:sz w:val="28"/>
          <w:szCs w:val="28"/>
        </w:rPr>
        <w:t>6-51</w:t>
      </w:r>
    </w:p>
    <w:p w:rsidR="007C3144" w:rsidRDefault="007C3144" w:rsidP="007C314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департаменте </w:t>
      </w:r>
    </w:p>
    <w:p w:rsidR="007C3144" w:rsidRDefault="007C3144" w:rsidP="007C314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Саратовского района муниципального </w:t>
      </w:r>
    </w:p>
    <w:p w:rsidR="007C3144" w:rsidRDefault="007C3144" w:rsidP="007C314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«Город Саратов»</w:t>
      </w:r>
    </w:p>
    <w:p w:rsidR="007C3144" w:rsidRDefault="007C3144" w:rsidP="007C3144"/>
    <w:bookmarkEnd w:id="0"/>
    <w:p w:rsidR="000536B9" w:rsidRDefault="000536B9" w:rsidP="00D22E64">
      <w:pPr>
        <w:pStyle w:val="1"/>
        <w:spacing w:before="0" w:after="0"/>
        <w:ind w:right="3629"/>
        <w:jc w:val="left"/>
        <w:rPr>
          <w:rFonts w:ascii="Times New Roman" w:hAnsi="Times New Roman"/>
          <w:sz w:val="28"/>
          <w:szCs w:val="28"/>
        </w:rPr>
      </w:pPr>
    </w:p>
    <w:p w:rsidR="007B1630" w:rsidRPr="001B3AA3" w:rsidRDefault="00F75EDD" w:rsidP="00F84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B3AA3">
          <w:rPr>
            <w:rFonts w:ascii="Times New Roman" w:hAnsi="Times New Roman" w:cs="Times New Roman"/>
            <w:sz w:val="28"/>
            <w:szCs w:val="28"/>
          </w:rPr>
          <w:t>стать</w:t>
        </w:r>
        <w:r w:rsidR="00972C53" w:rsidRPr="001B3AA3">
          <w:rPr>
            <w:rFonts w:ascii="Times New Roman" w:hAnsi="Times New Roman" w:cs="Times New Roman"/>
            <w:sz w:val="28"/>
            <w:szCs w:val="28"/>
          </w:rPr>
          <w:t>ей</w:t>
        </w:r>
        <w:r w:rsidRPr="001B3AA3">
          <w:rPr>
            <w:rFonts w:ascii="Times New Roman" w:hAnsi="Times New Roman" w:cs="Times New Roman"/>
            <w:sz w:val="28"/>
            <w:szCs w:val="28"/>
          </w:rPr>
          <w:t> 24</w:t>
        </w:r>
      </w:hyperlink>
      <w:r w:rsidR="004E4C36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0029DF" w:rsidRPr="001B3AA3">
        <w:rPr>
          <w:rFonts w:ascii="Times New Roman" w:hAnsi="Times New Roman" w:cs="Times New Roman"/>
          <w:sz w:val="28"/>
          <w:szCs w:val="28"/>
        </w:rPr>
        <w:t>«</w:t>
      </w:r>
      <w:r w:rsidRPr="001B3AA3">
        <w:rPr>
          <w:rFonts w:ascii="Times New Roman" w:hAnsi="Times New Roman" w:cs="Times New Roman"/>
          <w:sz w:val="28"/>
          <w:szCs w:val="28"/>
        </w:rPr>
        <w:t>Город Саратов</w:t>
      </w:r>
      <w:r w:rsidR="000029DF" w:rsidRPr="001B3AA3">
        <w:rPr>
          <w:rFonts w:ascii="Times New Roman" w:hAnsi="Times New Roman" w:cs="Times New Roman"/>
          <w:sz w:val="28"/>
          <w:szCs w:val="28"/>
        </w:rPr>
        <w:t>»</w:t>
      </w:r>
      <w:r w:rsidR="00B26835">
        <w:rPr>
          <w:rFonts w:ascii="Times New Roman" w:hAnsi="Times New Roman" w:cs="Times New Roman"/>
          <w:sz w:val="28"/>
          <w:szCs w:val="28"/>
        </w:rPr>
        <w:t>,</w:t>
      </w:r>
      <w:r w:rsidR="007D342B" w:rsidRPr="001B3AA3">
        <w:rPr>
          <w:rFonts w:ascii="Times New Roman" w:hAnsi="Times New Roman" w:cs="Times New Roman"/>
          <w:sz w:val="28"/>
          <w:szCs w:val="28"/>
        </w:rPr>
        <w:t xml:space="preserve"> </w:t>
      </w:r>
      <w:r w:rsidRPr="001B3AA3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EDD" w:rsidRPr="001B3AA3" w:rsidRDefault="007B1630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AA3">
        <w:rPr>
          <w:rFonts w:ascii="Times New Roman" w:hAnsi="Times New Roman" w:cs="Times New Roman"/>
          <w:sz w:val="28"/>
          <w:szCs w:val="28"/>
        </w:rPr>
        <w:t>РЕШИЛА</w:t>
      </w:r>
      <w:r w:rsidR="00F75EDD" w:rsidRPr="001B3AA3">
        <w:rPr>
          <w:rFonts w:ascii="Times New Roman" w:hAnsi="Times New Roman" w:cs="Times New Roman"/>
          <w:sz w:val="28"/>
          <w:szCs w:val="28"/>
        </w:rPr>
        <w:t>:</w:t>
      </w:r>
    </w:p>
    <w:p w:rsidR="001B1FE9" w:rsidRPr="001B3AA3" w:rsidRDefault="001B1FE9" w:rsidP="00F847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E64" w:rsidRPr="00C74F3D" w:rsidRDefault="00D43A16" w:rsidP="00D43A16">
      <w:pPr>
        <w:pStyle w:val="Heading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bookmarkStart w:id="1" w:name="sub_1"/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4557A1" w:rsidRPr="00D22E64">
        <w:rPr>
          <w:rFonts w:ascii="Times New Roman" w:hAnsi="Times New Roman"/>
          <w:b w:val="0"/>
          <w:sz w:val="28"/>
          <w:szCs w:val="28"/>
        </w:rPr>
        <w:t xml:space="preserve">1. </w:t>
      </w:r>
      <w:r w:rsidR="00F75EDD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Внести 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в</w:t>
      </w:r>
      <w:r w:rsidR="00BF6F03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C314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Приложение к 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решени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ю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Саратовской городской Думы от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26</w:t>
      </w:r>
      <w:r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1</w:t>
      </w:r>
      <w:r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>1.20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21</w:t>
      </w:r>
      <w:r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№</w:t>
      </w:r>
      <w:r w:rsidRPr="00D22E6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6-51</w:t>
      </w:r>
      <w:r w:rsidR="00853E4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департаменте Саратовского района муниципального образования «Город Сарато</w:t>
      </w:r>
      <w:r w:rsidR="00E568E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F6F03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следующ</w:t>
      </w:r>
      <w:r w:rsidR="008E5A98">
        <w:rPr>
          <w:rStyle w:val="a4"/>
          <w:rFonts w:ascii="Times New Roman" w:hAnsi="Times New Roman"/>
          <w:bCs/>
          <w:color w:val="auto"/>
          <w:sz w:val="28"/>
          <w:szCs w:val="28"/>
        </w:rPr>
        <w:t>и</w:t>
      </w:r>
      <w:r w:rsidR="00BF6F03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е 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изменени</w:t>
      </w:r>
      <w:r w:rsidR="00D93D57">
        <w:rPr>
          <w:rStyle w:val="a4"/>
          <w:rFonts w:ascii="Times New Roman" w:hAnsi="Times New Roman"/>
          <w:bCs/>
          <w:color w:val="auto"/>
          <w:sz w:val="28"/>
          <w:szCs w:val="28"/>
        </w:rPr>
        <w:t>я</w:t>
      </w:r>
      <w:r w:rsidR="00D22E64"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>:</w:t>
      </w:r>
    </w:p>
    <w:p w:rsidR="000951EB" w:rsidRDefault="007118BF" w:rsidP="000951E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74F3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1.1. </w:t>
      </w:r>
      <w:r w:rsidR="00B13535">
        <w:rPr>
          <w:rStyle w:val="a4"/>
          <w:rFonts w:ascii="Times New Roman" w:hAnsi="Times New Roman"/>
          <w:bCs/>
          <w:color w:val="auto"/>
          <w:sz w:val="28"/>
          <w:szCs w:val="28"/>
        </w:rPr>
        <w:t>П</w:t>
      </w:r>
      <w:r w:rsidR="000951EB" w:rsidRPr="000951EB">
        <w:rPr>
          <w:rFonts w:ascii="Times New Roman" w:hAnsi="Times New Roman"/>
          <w:b w:val="0"/>
          <w:sz w:val="28"/>
          <w:szCs w:val="28"/>
        </w:rPr>
        <w:t>ункт 1.1  изложить в  новой  редакции:</w:t>
      </w:r>
    </w:p>
    <w:p w:rsidR="00B13535" w:rsidRDefault="009804DB" w:rsidP="00B13535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35">
        <w:rPr>
          <w:rFonts w:ascii="Times New Roman" w:hAnsi="Times New Roman" w:cs="Times New Roman"/>
          <w:sz w:val="28"/>
          <w:szCs w:val="28"/>
        </w:rPr>
        <w:t>«</w:t>
      </w:r>
      <w:r w:rsidR="00B13535" w:rsidRPr="002E1E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13535" w:rsidRPr="002E1EF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13535">
        <w:rPr>
          <w:rFonts w:ascii="Times New Roman" w:hAnsi="Times New Roman" w:cs="Times New Roman"/>
          <w:sz w:val="28"/>
          <w:szCs w:val="28"/>
        </w:rPr>
        <w:t xml:space="preserve">Саратовского района </w:t>
      </w:r>
      <w:r w:rsidR="00B13535" w:rsidRPr="002E1E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(далее - департамент) является территориальным структурным подразделением администрации муниципального образования «Город Саратов», осуществляющим от имени администрации муниципального образования «Город Саратов» исполнительно-распорядительные функции по вопросам местного значения на территории следующих населенных пунктов: </w:t>
      </w:r>
      <w:r w:rsidR="00B13535">
        <w:rPr>
          <w:rFonts w:ascii="Times New Roman" w:hAnsi="Times New Roman" w:cs="Times New Roman"/>
          <w:sz w:val="28"/>
          <w:szCs w:val="28"/>
        </w:rPr>
        <w:t xml:space="preserve">рабочий поселок Красный Октябрь, рабочий 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Соколовый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Авдеевка, село Александровка, хутор Атамановка,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Бабановка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Бартоломеевский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>, поселок Беленький, село Березина</w:t>
      </w:r>
      <w:proofErr w:type="gramEnd"/>
      <w:r w:rsidR="00B13535">
        <w:rPr>
          <w:rFonts w:ascii="Times New Roman" w:hAnsi="Times New Roman" w:cs="Times New Roman"/>
          <w:sz w:val="28"/>
          <w:szCs w:val="28"/>
        </w:rPr>
        <w:t xml:space="preserve"> Речка,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Боковка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станция Бурки,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 Буерак, деревня Быковка; </w:t>
      </w:r>
      <w:proofErr w:type="gramStart"/>
      <w:r w:rsidR="00B13535">
        <w:rPr>
          <w:rFonts w:ascii="Times New Roman" w:hAnsi="Times New Roman" w:cs="Times New Roman"/>
          <w:sz w:val="28"/>
          <w:szCs w:val="28"/>
        </w:rPr>
        <w:t xml:space="preserve">село Верхний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Власовский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станция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Власовский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поселок Водник, 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Вольновка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Вязовка, поселок Вязовка, железнодорожный разъезд Горючка, 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Готовицкий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Долгий Буерак, поселок Дубки,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Есеевка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Злобовка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железнодорожный разъезд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поселок Ивановский, деревня Калашников,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Клещевка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Козлаковка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Кокурино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>, село Колотов Буерак, село Константиновка, поселок Красный Октябрь, поселок Красный Текстильщик, деревня</w:t>
      </w:r>
      <w:proofErr w:type="gramEnd"/>
      <w:r w:rsidR="00B1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3535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Малая Рыбка, хутор Малая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Скатовка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Махино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хутор Маяк,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Мергичевка</w:t>
      </w:r>
      <w:proofErr w:type="spellEnd"/>
      <w:r w:rsidR="007B5483">
        <w:rPr>
          <w:rFonts w:ascii="Times New Roman" w:hAnsi="Times New Roman" w:cs="Times New Roman"/>
          <w:sz w:val="28"/>
          <w:szCs w:val="28"/>
        </w:rPr>
        <w:t>,</w:t>
      </w:r>
      <w:r w:rsidR="00B13535">
        <w:rPr>
          <w:rFonts w:ascii="Times New Roman" w:hAnsi="Times New Roman" w:cs="Times New Roman"/>
          <w:sz w:val="28"/>
          <w:szCs w:val="28"/>
        </w:rPr>
        <w:t xml:space="preserve"> село Михайловка, деревня Новая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Новоалександровка, 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Новогусельский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Песчаный Умет, село </w:t>
      </w:r>
      <w:r w:rsidR="00B13535">
        <w:rPr>
          <w:rFonts w:ascii="Times New Roman" w:hAnsi="Times New Roman" w:cs="Times New Roman"/>
          <w:sz w:val="28"/>
          <w:szCs w:val="28"/>
        </w:rPr>
        <w:lastRenderedPageBreak/>
        <w:t xml:space="preserve">Поповка, село Пристанное,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Пудовкино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Расловка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Расловка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 1-я,</w:t>
      </w:r>
      <w:r w:rsidR="004237DA">
        <w:rPr>
          <w:rFonts w:ascii="Times New Roman" w:hAnsi="Times New Roman" w:cs="Times New Roman"/>
          <w:sz w:val="28"/>
          <w:szCs w:val="28"/>
        </w:rPr>
        <w:t xml:space="preserve"> </w:t>
      </w:r>
      <w:r w:rsidR="00B13535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Рейник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Рыбушка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Сабуровка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Сбродовка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>, село Свинцовка, поселок Сельхозтехника, поселок Сергиевский;</w:t>
      </w:r>
      <w:proofErr w:type="gramEnd"/>
      <w:r w:rsidR="00B13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535">
        <w:rPr>
          <w:rFonts w:ascii="Times New Roman" w:hAnsi="Times New Roman" w:cs="Times New Roman"/>
          <w:sz w:val="28"/>
          <w:szCs w:val="28"/>
        </w:rPr>
        <w:t>село Синенькие, село Сосновка, станция Тарханы,</w:t>
      </w:r>
      <w:r w:rsidR="004029BA">
        <w:rPr>
          <w:rFonts w:ascii="Times New Roman" w:hAnsi="Times New Roman" w:cs="Times New Roman"/>
          <w:sz w:val="28"/>
          <w:szCs w:val="28"/>
        </w:rPr>
        <w:t xml:space="preserve"> </w:t>
      </w:r>
      <w:r w:rsidR="00B13535">
        <w:rPr>
          <w:rFonts w:ascii="Times New Roman" w:hAnsi="Times New Roman" w:cs="Times New Roman"/>
          <w:sz w:val="28"/>
          <w:szCs w:val="28"/>
        </w:rPr>
        <w:t xml:space="preserve">поселок Тепличный,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Трещиха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Усть-Курдюм, хутор Ферма, деревня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Формосово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поселок Хмелевка, поселок Хмелевский, поселок центральная усадьба совхоза «15 лет Октября», село </w:t>
      </w:r>
      <w:proofErr w:type="spellStart"/>
      <w:r w:rsidR="00B13535">
        <w:rPr>
          <w:rFonts w:ascii="Times New Roman" w:hAnsi="Times New Roman" w:cs="Times New Roman"/>
          <w:sz w:val="28"/>
          <w:szCs w:val="28"/>
        </w:rPr>
        <w:t>Шевыревка</w:t>
      </w:r>
      <w:proofErr w:type="spellEnd"/>
      <w:r w:rsidR="00B13535">
        <w:rPr>
          <w:rFonts w:ascii="Times New Roman" w:hAnsi="Times New Roman" w:cs="Times New Roman"/>
          <w:sz w:val="28"/>
          <w:szCs w:val="28"/>
        </w:rPr>
        <w:t xml:space="preserve">, село Широкий Буерак, деревня Юрловка, деревня Юрьевка </w:t>
      </w:r>
      <w:r w:rsidR="00B13535" w:rsidRPr="002E1EF4">
        <w:rPr>
          <w:rFonts w:ascii="Times New Roman" w:hAnsi="Times New Roman" w:cs="Times New Roman"/>
          <w:sz w:val="28"/>
          <w:szCs w:val="28"/>
        </w:rPr>
        <w:t>(далее – населенные пункты) в части и объеме, установленных настоящим Положением, а также иными муниципальными правовыми актами.</w:t>
      </w:r>
      <w:r w:rsidR="008D29C1">
        <w:rPr>
          <w:rFonts w:ascii="Times New Roman" w:hAnsi="Times New Roman" w:cs="Times New Roman"/>
          <w:sz w:val="28"/>
          <w:szCs w:val="28"/>
        </w:rPr>
        <w:t>»</w:t>
      </w:r>
      <w:r w:rsidR="00DF3E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535" w:rsidRDefault="008D29C1" w:rsidP="009804DB">
      <w:pPr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804DB">
        <w:rPr>
          <w:rFonts w:ascii="Times New Roman" w:hAnsi="Times New Roman" w:cs="Times New Roman"/>
          <w:sz w:val="28"/>
          <w:szCs w:val="28"/>
        </w:rPr>
        <w:t>П</w:t>
      </w:r>
      <w:r w:rsidR="003D754A">
        <w:rPr>
          <w:rFonts w:ascii="Times New Roman" w:hAnsi="Times New Roman" w:cs="Times New Roman"/>
          <w:sz w:val="28"/>
          <w:szCs w:val="28"/>
        </w:rPr>
        <w:t>одп</w:t>
      </w:r>
      <w:r w:rsidR="009804DB">
        <w:rPr>
          <w:rFonts w:ascii="Times New Roman" w:hAnsi="Times New Roman" w:cs="Times New Roman"/>
          <w:sz w:val="28"/>
          <w:szCs w:val="28"/>
        </w:rPr>
        <w:t>ункт 3.1.3 дополнить дефисом 3 следующего содержания:</w:t>
      </w:r>
    </w:p>
    <w:p w:rsidR="009804DB" w:rsidRDefault="009804DB" w:rsidP="009804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FE4C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C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частвует в организации обеспечения надежного теплоснабжения потребителей на территории </w:t>
      </w:r>
      <w:r w:rsidR="00DF3E24">
        <w:rPr>
          <w:rFonts w:ascii="Times New Roman" w:hAnsi="Times New Roman" w:cs="Times New Roman"/>
          <w:sz w:val="28"/>
          <w:szCs w:val="28"/>
        </w:rPr>
        <w:t>населенных пунктов</w:t>
      </w:r>
      <w:proofErr w:type="gramStart"/>
      <w:r w:rsidR="00DF3E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3E24" w:rsidRDefault="00DF3E24" w:rsidP="009804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</w:t>
      </w:r>
      <w:r w:rsidR="00772C4A">
        <w:rPr>
          <w:rFonts w:ascii="Times New Roman" w:hAnsi="Times New Roman" w:cs="Times New Roman"/>
          <w:sz w:val="28"/>
          <w:szCs w:val="28"/>
        </w:rPr>
        <w:t xml:space="preserve"> П</w:t>
      </w:r>
      <w:r w:rsidR="003D754A">
        <w:rPr>
          <w:rFonts w:ascii="Times New Roman" w:hAnsi="Times New Roman" w:cs="Times New Roman"/>
          <w:sz w:val="28"/>
          <w:szCs w:val="28"/>
        </w:rPr>
        <w:t>одп</w:t>
      </w:r>
      <w:r w:rsidR="00772C4A">
        <w:rPr>
          <w:rFonts w:ascii="Times New Roman" w:hAnsi="Times New Roman" w:cs="Times New Roman"/>
          <w:sz w:val="28"/>
          <w:szCs w:val="28"/>
        </w:rPr>
        <w:t>ункт 3.1.4. дополнить дефисом 4 следующего содержания:</w:t>
      </w:r>
    </w:p>
    <w:p w:rsidR="00772045" w:rsidRPr="00772045" w:rsidRDefault="00772045" w:rsidP="00772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45">
        <w:rPr>
          <w:rFonts w:ascii="Times New Roman" w:hAnsi="Times New Roman" w:cs="Times New Roman"/>
          <w:sz w:val="28"/>
          <w:szCs w:val="28"/>
        </w:rPr>
        <w:t>«-</w:t>
      </w:r>
      <w:r w:rsidRPr="0077204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</w:r>
      <w:proofErr w:type="gramStart"/>
      <w:r w:rsidRPr="007720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7204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bookmarkEnd w:id="1"/>
    <w:p w:rsidR="00071CAD" w:rsidRPr="00071CAD" w:rsidRDefault="00036A5F" w:rsidP="00071C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22E64">
        <w:rPr>
          <w:rStyle w:val="a4"/>
          <w:rFonts w:ascii="Times New Roman" w:hAnsi="Times New Roman"/>
          <w:color w:val="auto"/>
          <w:sz w:val="28"/>
          <w:szCs w:val="28"/>
        </w:rPr>
        <w:t>2</w:t>
      </w:r>
      <w:r w:rsidR="00DA544B" w:rsidRPr="00D22E64">
        <w:rPr>
          <w:rStyle w:val="a4"/>
          <w:rFonts w:ascii="Times New Roman" w:hAnsi="Times New Roman"/>
          <w:color w:val="auto"/>
          <w:sz w:val="28"/>
          <w:szCs w:val="28"/>
        </w:rPr>
        <w:t xml:space="preserve">. </w:t>
      </w:r>
      <w:bookmarkStart w:id="2" w:name="sub_2"/>
      <w:r w:rsidR="00DA544B" w:rsidRPr="00D22E64">
        <w:rPr>
          <w:rStyle w:val="a4"/>
          <w:rFonts w:ascii="Times New Roman" w:hAnsi="Times New Roman"/>
          <w:color w:val="auto"/>
          <w:sz w:val="28"/>
          <w:szCs w:val="28"/>
        </w:rPr>
        <w:t>Настоящее решение</w:t>
      </w:r>
      <w:r w:rsidR="00936C60" w:rsidRPr="00D22E64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DA544B" w:rsidRPr="00D22E64">
        <w:rPr>
          <w:rStyle w:val="a4"/>
          <w:rFonts w:ascii="Times New Roman" w:hAnsi="Times New Roman"/>
          <w:color w:val="auto"/>
          <w:sz w:val="28"/>
          <w:szCs w:val="28"/>
        </w:rPr>
        <w:t xml:space="preserve">вступает в силу </w:t>
      </w:r>
      <w:r w:rsidR="004D062B" w:rsidRPr="00D22E64">
        <w:rPr>
          <w:rStyle w:val="a4"/>
          <w:rFonts w:ascii="Times New Roman" w:hAnsi="Times New Roman"/>
          <w:color w:val="auto"/>
          <w:sz w:val="28"/>
          <w:szCs w:val="28"/>
        </w:rPr>
        <w:t>со</w:t>
      </w:r>
      <w:r w:rsidR="004D062B" w:rsidRPr="00D22E64">
        <w:rPr>
          <w:rFonts w:ascii="Times New Roman" w:hAnsi="Times New Roman"/>
          <w:sz w:val="28"/>
          <w:szCs w:val="28"/>
        </w:rPr>
        <w:t xml:space="preserve"> </w:t>
      </w:r>
      <w:r w:rsidR="004D062B" w:rsidRPr="000E62FD">
        <w:rPr>
          <w:rFonts w:ascii="Times New Roman" w:hAnsi="Times New Roman"/>
          <w:b w:val="0"/>
          <w:bCs w:val="0"/>
          <w:sz w:val="28"/>
          <w:szCs w:val="28"/>
        </w:rPr>
        <w:t>дня</w:t>
      </w:r>
      <w:r w:rsidR="004261BB" w:rsidRPr="000E62FD">
        <w:rPr>
          <w:rFonts w:ascii="Times New Roman" w:hAnsi="Times New Roman"/>
          <w:b w:val="0"/>
          <w:bCs w:val="0"/>
          <w:sz w:val="28"/>
          <w:szCs w:val="28"/>
        </w:rPr>
        <w:t xml:space="preserve"> его </w:t>
      </w:r>
      <w:r w:rsidR="00E6138B" w:rsidRPr="000E62FD">
        <w:rPr>
          <w:rFonts w:ascii="Times New Roman" w:hAnsi="Times New Roman"/>
          <w:b w:val="0"/>
          <w:bCs w:val="0"/>
          <w:sz w:val="28"/>
          <w:szCs w:val="28"/>
        </w:rPr>
        <w:t>официального опубликования</w:t>
      </w:r>
      <w:r w:rsidR="00496B4D">
        <w:rPr>
          <w:rFonts w:ascii="Times New Roman" w:hAnsi="Times New Roman"/>
          <w:b w:val="0"/>
          <w:bCs w:val="0"/>
          <w:sz w:val="28"/>
          <w:szCs w:val="28"/>
        </w:rPr>
        <w:t>, но не ранее 1 января 2022 года.</w:t>
      </w:r>
    </w:p>
    <w:tbl>
      <w:tblPr>
        <w:tblW w:w="9639" w:type="dxa"/>
        <w:tblInd w:w="108" w:type="dxa"/>
        <w:tblLook w:val="0000"/>
      </w:tblPr>
      <w:tblGrid>
        <w:gridCol w:w="9639"/>
      </w:tblGrid>
      <w:tr w:rsidR="00022E3B" w:rsidRPr="005F2B59" w:rsidTr="00022E3B">
        <w:trPr>
          <w:trHeight w:val="17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E3B" w:rsidRPr="008A642C" w:rsidRDefault="000E62FD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2E3B"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роект внесен </w:t>
            </w:r>
          </w:p>
          <w:p w:rsidR="00084B55" w:rsidRDefault="00084B55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2E3B"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лавой </w:t>
            </w:r>
            <w:proofErr w:type="gramStart"/>
            <w:r w:rsidR="00022E3B" w:rsidRPr="008A64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022E3B"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E3B" w:rsidRPr="008A642C" w:rsidRDefault="00022E3B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8A642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«Город Саратов» </w:t>
            </w:r>
          </w:p>
          <w:p w:rsidR="00022E3B" w:rsidRPr="00123234" w:rsidRDefault="00693459" w:rsidP="003655BD">
            <w:pPr>
              <w:pStyle w:val="affc"/>
              <w:ind w:left="5562" w:right="-3121"/>
              <w:rPr>
                <w:rFonts w:ascii="Times New Roman" w:hAnsi="Times New Roman" w:cs="Times New Roman"/>
                <w:sz w:val="28"/>
                <w:szCs w:val="28"/>
              </w:rPr>
            </w:pPr>
            <w:r w:rsidRPr="003655BD">
              <w:rPr>
                <w:rFonts w:ascii="Times New Roman" w:hAnsi="Times New Roman" w:cs="Times New Roman"/>
                <w:sz w:val="28"/>
                <w:szCs w:val="28"/>
              </w:rPr>
              <w:t xml:space="preserve">М. А. Исаевым </w:t>
            </w:r>
          </w:p>
        </w:tc>
      </w:tr>
      <w:bookmarkEnd w:id="2"/>
    </w:tbl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80078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C38E2" w:rsidRDefault="008C38E2" w:rsidP="00DD79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C38E2" w:rsidRDefault="008C38E2" w:rsidP="00DD79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60BF8" w:rsidRDefault="00060BF8" w:rsidP="001A666E">
      <w:pPr>
        <w:pStyle w:val="Heading"/>
        <w:rPr>
          <w:rFonts w:ascii="Times New Roman" w:hAnsi="Times New Roman" w:cs="Times New Roman"/>
          <w:sz w:val="28"/>
          <w:szCs w:val="28"/>
        </w:rPr>
      </w:pPr>
    </w:p>
    <w:sectPr w:rsidR="00060BF8" w:rsidSect="001A6276">
      <w:headerReference w:type="default" r:id="rId9"/>
      <w:pgSz w:w="11907" w:h="16840" w:code="9"/>
      <w:pgMar w:top="1134" w:right="708" w:bottom="1418" w:left="1418" w:header="29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5E" w:rsidRDefault="00B8755E">
      <w:r>
        <w:separator/>
      </w:r>
    </w:p>
  </w:endnote>
  <w:endnote w:type="continuationSeparator" w:id="0">
    <w:p w:rsidR="00B8755E" w:rsidRDefault="00B8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5E" w:rsidRDefault="00B8755E">
      <w:r>
        <w:separator/>
      </w:r>
    </w:p>
  </w:footnote>
  <w:footnote w:type="continuationSeparator" w:id="0">
    <w:p w:rsidR="00B8755E" w:rsidRDefault="00B8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0" w:rsidRPr="00B82FE4" w:rsidRDefault="00105A00" w:rsidP="00B82FE4">
    <w:pPr>
      <w:pStyle w:val="afff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6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BE2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8E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6B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6A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67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7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0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4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C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F0755"/>
    <w:multiLevelType w:val="hybridMultilevel"/>
    <w:tmpl w:val="F8825C0C"/>
    <w:lvl w:ilvl="0" w:tplc="4350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22914"/>
    <w:multiLevelType w:val="multilevel"/>
    <w:tmpl w:val="5BDCA3D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94500F4"/>
    <w:multiLevelType w:val="multilevel"/>
    <w:tmpl w:val="A01E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60A57F2"/>
    <w:multiLevelType w:val="hybridMultilevel"/>
    <w:tmpl w:val="E3C0F87E"/>
    <w:lvl w:ilvl="0" w:tplc="A0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F0369"/>
    <w:multiLevelType w:val="multilevel"/>
    <w:tmpl w:val="121C20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1222DD"/>
    <w:multiLevelType w:val="hybridMultilevel"/>
    <w:tmpl w:val="816810C6"/>
    <w:lvl w:ilvl="0" w:tplc="776CD0E8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6702C"/>
    <w:multiLevelType w:val="multilevel"/>
    <w:tmpl w:val="32CADE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55484B"/>
    <w:multiLevelType w:val="hybridMultilevel"/>
    <w:tmpl w:val="473E93A6"/>
    <w:lvl w:ilvl="0" w:tplc="4350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0CC4"/>
    <w:multiLevelType w:val="hybridMultilevel"/>
    <w:tmpl w:val="C70EE462"/>
    <w:lvl w:ilvl="0" w:tplc="034CC610">
      <w:start w:val="5956"/>
      <w:numFmt w:val="decimal"/>
      <w:lvlText w:val="-"/>
      <w:lvlJc w:val="left"/>
      <w:pPr>
        <w:tabs>
          <w:tab w:val="num" w:pos="1804"/>
        </w:tabs>
        <w:ind w:left="1804" w:hanging="1095"/>
      </w:pPr>
      <w:rPr>
        <w:rFonts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64C4"/>
    <w:rsid w:val="0000251C"/>
    <w:rsid w:val="000027A6"/>
    <w:rsid w:val="000029DF"/>
    <w:rsid w:val="00002B3F"/>
    <w:rsid w:val="00003D30"/>
    <w:rsid w:val="0000515A"/>
    <w:rsid w:val="00005C61"/>
    <w:rsid w:val="000068A0"/>
    <w:rsid w:val="00006D64"/>
    <w:rsid w:val="000078A6"/>
    <w:rsid w:val="00007C97"/>
    <w:rsid w:val="00010A90"/>
    <w:rsid w:val="000113C3"/>
    <w:rsid w:val="000118D3"/>
    <w:rsid w:val="0001221B"/>
    <w:rsid w:val="00012AA2"/>
    <w:rsid w:val="00012E4D"/>
    <w:rsid w:val="00013ABA"/>
    <w:rsid w:val="00014448"/>
    <w:rsid w:val="00014942"/>
    <w:rsid w:val="0002006F"/>
    <w:rsid w:val="0002146D"/>
    <w:rsid w:val="000217A6"/>
    <w:rsid w:val="00022DFA"/>
    <w:rsid w:val="00022E3B"/>
    <w:rsid w:val="00032156"/>
    <w:rsid w:val="000352A8"/>
    <w:rsid w:val="000364C4"/>
    <w:rsid w:val="00036A5F"/>
    <w:rsid w:val="000409C4"/>
    <w:rsid w:val="00040AA6"/>
    <w:rsid w:val="00040ED3"/>
    <w:rsid w:val="00042934"/>
    <w:rsid w:val="0004452A"/>
    <w:rsid w:val="00044AF5"/>
    <w:rsid w:val="000466A4"/>
    <w:rsid w:val="0004750B"/>
    <w:rsid w:val="00050590"/>
    <w:rsid w:val="00052BF8"/>
    <w:rsid w:val="000536B9"/>
    <w:rsid w:val="00054973"/>
    <w:rsid w:val="00054DB0"/>
    <w:rsid w:val="00054E3A"/>
    <w:rsid w:val="00057006"/>
    <w:rsid w:val="00060228"/>
    <w:rsid w:val="000605DA"/>
    <w:rsid w:val="00060BF8"/>
    <w:rsid w:val="000617DA"/>
    <w:rsid w:val="00061B8E"/>
    <w:rsid w:val="00062AEB"/>
    <w:rsid w:val="00062D26"/>
    <w:rsid w:val="000653DA"/>
    <w:rsid w:val="0006563B"/>
    <w:rsid w:val="00065812"/>
    <w:rsid w:val="0006695F"/>
    <w:rsid w:val="0006731D"/>
    <w:rsid w:val="00067794"/>
    <w:rsid w:val="00071CAD"/>
    <w:rsid w:val="0007225B"/>
    <w:rsid w:val="00073398"/>
    <w:rsid w:val="00075349"/>
    <w:rsid w:val="0007543F"/>
    <w:rsid w:val="00076080"/>
    <w:rsid w:val="00076F41"/>
    <w:rsid w:val="000830AC"/>
    <w:rsid w:val="00083DAC"/>
    <w:rsid w:val="00083F38"/>
    <w:rsid w:val="00084B55"/>
    <w:rsid w:val="00084BAD"/>
    <w:rsid w:val="00085D75"/>
    <w:rsid w:val="000870B8"/>
    <w:rsid w:val="00090F0D"/>
    <w:rsid w:val="00091898"/>
    <w:rsid w:val="00091CB3"/>
    <w:rsid w:val="00092968"/>
    <w:rsid w:val="000951EB"/>
    <w:rsid w:val="00096A31"/>
    <w:rsid w:val="00096D6E"/>
    <w:rsid w:val="000977B7"/>
    <w:rsid w:val="00097D6B"/>
    <w:rsid w:val="000A45D4"/>
    <w:rsid w:val="000A5735"/>
    <w:rsid w:val="000B08C2"/>
    <w:rsid w:val="000B0A1E"/>
    <w:rsid w:val="000B1ADB"/>
    <w:rsid w:val="000B27A3"/>
    <w:rsid w:val="000B2F74"/>
    <w:rsid w:val="000B65B7"/>
    <w:rsid w:val="000C1048"/>
    <w:rsid w:val="000C2B55"/>
    <w:rsid w:val="000C3905"/>
    <w:rsid w:val="000C5085"/>
    <w:rsid w:val="000C7719"/>
    <w:rsid w:val="000C776F"/>
    <w:rsid w:val="000C7913"/>
    <w:rsid w:val="000D06B9"/>
    <w:rsid w:val="000D0D66"/>
    <w:rsid w:val="000D11AE"/>
    <w:rsid w:val="000D446A"/>
    <w:rsid w:val="000D69FE"/>
    <w:rsid w:val="000E0691"/>
    <w:rsid w:val="000E15FF"/>
    <w:rsid w:val="000E2C47"/>
    <w:rsid w:val="000E46A2"/>
    <w:rsid w:val="000E4F6B"/>
    <w:rsid w:val="000E5C3C"/>
    <w:rsid w:val="000E62FD"/>
    <w:rsid w:val="000F2D78"/>
    <w:rsid w:val="000F2E29"/>
    <w:rsid w:val="000F3CA9"/>
    <w:rsid w:val="000F4398"/>
    <w:rsid w:val="000F4769"/>
    <w:rsid w:val="000F5858"/>
    <w:rsid w:val="000F619D"/>
    <w:rsid w:val="0010133A"/>
    <w:rsid w:val="00102C9B"/>
    <w:rsid w:val="0010331F"/>
    <w:rsid w:val="00105261"/>
    <w:rsid w:val="00105A00"/>
    <w:rsid w:val="0011050B"/>
    <w:rsid w:val="00114718"/>
    <w:rsid w:val="00115000"/>
    <w:rsid w:val="00115292"/>
    <w:rsid w:val="00116F9C"/>
    <w:rsid w:val="001203E3"/>
    <w:rsid w:val="00122375"/>
    <w:rsid w:val="00122795"/>
    <w:rsid w:val="00123234"/>
    <w:rsid w:val="00123587"/>
    <w:rsid w:val="00124DD4"/>
    <w:rsid w:val="001255A7"/>
    <w:rsid w:val="00125A7E"/>
    <w:rsid w:val="00125FAF"/>
    <w:rsid w:val="00126302"/>
    <w:rsid w:val="00127B8F"/>
    <w:rsid w:val="00131A71"/>
    <w:rsid w:val="00131B07"/>
    <w:rsid w:val="00131BE2"/>
    <w:rsid w:val="00133D19"/>
    <w:rsid w:val="0013416D"/>
    <w:rsid w:val="001343C4"/>
    <w:rsid w:val="0013666F"/>
    <w:rsid w:val="00140089"/>
    <w:rsid w:val="00140A9F"/>
    <w:rsid w:val="00141FAB"/>
    <w:rsid w:val="00143667"/>
    <w:rsid w:val="00143B11"/>
    <w:rsid w:val="001442F9"/>
    <w:rsid w:val="00144360"/>
    <w:rsid w:val="0014590D"/>
    <w:rsid w:val="00145ABE"/>
    <w:rsid w:val="00145DD5"/>
    <w:rsid w:val="00146102"/>
    <w:rsid w:val="0015005D"/>
    <w:rsid w:val="0015376E"/>
    <w:rsid w:val="00153C2A"/>
    <w:rsid w:val="00156A73"/>
    <w:rsid w:val="001578AB"/>
    <w:rsid w:val="00160B78"/>
    <w:rsid w:val="0016375F"/>
    <w:rsid w:val="00164078"/>
    <w:rsid w:val="001648A0"/>
    <w:rsid w:val="00165BDE"/>
    <w:rsid w:val="001714A7"/>
    <w:rsid w:val="0017185B"/>
    <w:rsid w:val="00173423"/>
    <w:rsid w:val="001740A6"/>
    <w:rsid w:val="00174C36"/>
    <w:rsid w:val="001768FE"/>
    <w:rsid w:val="00180864"/>
    <w:rsid w:val="00180A3F"/>
    <w:rsid w:val="00181AF5"/>
    <w:rsid w:val="00183187"/>
    <w:rsid w:val="00184848"/>
    <w:rsid w:val="00190914"/>
    <w:rsid w:val="0019172E"/>
    <w:rsid w:val="00191970"/>
    <w:rsid w:val="001929B4"/>
    <w:rsid w:val="001962F4"/>
    <w:rsid w:val="00196903"/>
    <w:rsid w:val="00197337"/>
    <w:rsid w:val="0019791D"/>
    <w:rsid w:val="001A04FC"/>
    <w:rsid w:val="001A2B5F"/>
    <w:rsid w:val="001A4F2C"/>
    <w:rsid w:val="001A60F6"/>
    <w:rsid w:val="001A6276"/>
    <w:rsid w:val="001A666E"/>
    <w:rsid w:val="001A798A"/>
    <w:rsid w:val="001B000E"/>
    <w:rsid w:val="001B07CC"/>
    <w:rsid w:val="001B081E"/>
    <w:rsid w:val="001B0CD8"/>
    <w:rsid w:val="001B1FC8"/>
    <w:rsid w:val="001B1FE9"/>
    <w:rsid w:val="001B3AA3"/>
    <w:rsid w:val="001B4719"/>
    <w:rsid w:val="001B60D2"/>
    <w:rsid w:val="001B7CB1"/>
    <w:rsid w:val="001C0925"/>
    <w:rsid w:val="001C127F"/>
    <w:rsid w:val="001C1822"/>
    <w:rsid w:val="001C54D6"/>
    <w:rsid w:val="001C561A"/>
    <w:rsid w:val="001D095C"/>
    <w:rsid w:val="001D0A50"/>
    <w:rsid w:val="001D3C63"/>
    <w:rsid w:val="001D72DE"/>
    <w:rsid w:val="001E0CC4"/>
    <w:rsid w:val="001E1736"/>
    <w:rsid w:val="001E17B5"/>
    <w:rsid w:val="001E1B81"/>
    <w:rsid w:val="001E22D0"/>
    <w:rsid w:val="001E34B5"/>
    <w:rsid w:val="001E400F"/>
    <w:rsid w:val="001E4CC5"/>
    <w:rsid w:val="001E556D"/>
    <w:rsid w:val="001E5BDD"/>
    <w:rsid w:val="001E78C2"/>
    <w:rsid w:val="001F0979"/>
    <w:rsid w:val="001F2A9E"/>
    <w:rsid w:val="001F3D31"/>
    <w:rsid w:val="001F58F5"/>
    <w:rsid w:val="001F6281"/>
    <w:rsid w:val="001F6E0A"/>
    <w:rsid w:val="001F703E"/>
    <w:rsid w:val="001F761E"/>
    <w:rsid w:val="00200D75"/>
    <w:rsid w:val="002016DA"/>
    <w:rsid w:val="00201C27"/>
    <w:rsid w:val="00205A47"/>
    <w:rsid w:val="00214124"/>
    <w:rsid w:val="002161FA"/>
    <w:rsid w:val="00216963"/>
    <w:rsid w:val="002170D1"/>
    <w:rsid w:val="0022342B"/>
    <w:rsid w:val="00224EB9"/>
    <w:rsid w:val="002251D3"/>
    <w:rsid w:val="0022593D"/>
    <w:rsid w:val="00231711"/>
    <w:rsid w:val="00231D1E"/>
    <w:rsid w:val="00231E6A"/>
    <w:rsid w:val="00233A80"/>
    <w:rsid w:val="00234E07"/>
    <w:rsid w:val="00236425"/>
    <w:rsid w:val="002364DF"/>
    <w:rsid w:val="002373BD"/>
    <w:rsid w:val="00237FBD"/>
    <w:rsid w:val="002426D0"/>
    <w:rsid w:val="00243D51"/>
    <w:rsid w:val="0024403E"/>
    <w:rsid w:val="00244CCD"/>
    <w:rsid w:val="002458B0"/>
    <w:rsid w:val="0024703B"/>
    <w:rsid w:val="002474C4"/>
    <w:rsid w:val="002514AE"/>
    <w:rsid w:val="0025623A"/>
    <w:rsid w:val="002568D7"/>
    <w:rsid w:val="00260B76"/>
    <w:rsid w:val="00261CB2"/>
    <w:rsid w:val="00262CAA"/>
    <w:rsid w:val="0026348B"/>
    <w:rsid w:val="00264222"/>
    <w:rsid w:val="0026647F"/>
    <w:rsid w:val="0026684C"/>
    <w:rsid w:val="00266962"/>
    <w:rsid w:val="00267DD2"/>
    <w:rsid w:val="002704CE"/>
    <w:rsid w:val="00270614"/>
    <w:rsid w:val="00271C76"/>
    <w:rsid w:val="00274ED4"/>
    <w:rsid w:val="00275160"/>
    <w:rsid w:val="002778D9"/>
    <w:rsid w:val="00282F86"/>
    <w:rsid w:val="002841C5"/>
    <w:rsid w:val="00284355"/>
    <w:rsid w:val="00284AAB"/>
    <w:rsid w:val="00286541"/>
    <w:rsid w:val="0028690D"/>
    <w:rsid w:val="00286E31"/>
    <w:rsid w:val="002874BB"/>
    <w:rsid w:val="002914F7"/>
    <w:rsid w:val="002918BA"/>
    <w:rsid w:val="00296357"/>
    <w:rsid w:val="00297F6E"/>
    <w:rsid w:val="002A034A"/>
    <w:rsid w:val="002A30EF"/>
    <w:rsid w:val="002A319E"/>
    <w:rsid w:val="002A5957"/>
    <w:rsid w:val="002B2A44"/>
    <w:rsid w:val="002B2B7C"/>
    <w:rsid w:val="002B30B4"/>
    <w:rsid w:val="002B35F0"/>
    <w:rsid w:val="002B4A58"/>
    <w:rsid w:val="002B6464"/>
    <w:rsid w:val="002B6B52"/>
    <w:rsid w:val="002C18EB"/>
    <w:rsid w:val="002C2BCB"/>
    <w:rsid w:val="002C415E"/>
    <w:rsid w:val="002C5250"/>
    <w:rsid w:val="002C7484"/>
    <w:rsid w:val="002D08A9"/>
    <w:rsid w:val="002D3FA0"/>
    <w:rsid w:val="002D717D"/>
    <w:rsid w:val="002D7C50"/>
    <w:rsid w:val="002E11D7"/>
    <w:rsid w:val="002E1DF7"/>
    <w:rsid w:val="002E2B9A"/>
    <w:rsid w:val="002E47B4"/>
    <w:rsid w:val="002E5750"/>
    <w:rsid w:val="002E78CE"/>
    <w:rsid w:val="002F13B9"/>
    <w:rsid w:val="002F2074"/>
    <w:rsid w:val="002F42BF"/>
    <w:rsid w:val="002F689D"/>
    <w:rsid w:val="002F6989"/>
    <w:rsid w:val="002F71FC"/>
    <w:rsid w:val="002F7B76"/>
    <w:rsid w:val="00300BD1"/>
    <w:rsid w:val="00301AB2"/>
    <w:rsid w:val="00301F08"/>
    <w:rsid w:val="00303114"/>
    <w:rsid w:val="0030567C"/>
    <w:rsid w:val="0030622F"/>
    <w:rsid w:val="00307A69"/>
    <w:rsid w:val="00307BEB"/>
    <w:rsid w:val="00310BDC"/>
    <w:rsid w:val="00312615"/>
    <w:rsid w:val="00314AAB"/>
    <w:rsid w:val="00315C6B"/>
    <w:rsid w:val="00321ACC"/>
    <w:rsid w:val="003232FC"/>
    <w:rsid w:val="00323758"/>
    <w:rsid w:val="003242BD"/>
    <w:rsid w:val="00325133"/>
    <w:rsid w:val="00325C90"/>
    <w:rsid w:val="00326522"/>
    <w:rsid w:val="003306B8"/>
    <w:rsid w:val="00331706"/>
    <w:rsid w:val="00332D9A"/>
    <w:rsid w:val="0033323D"/>
    <w:rsid w:val="00333DC4"/>
    <w:rsid w:val="0033464D"/>
    <w:rsid w:val="00334A7B"/>
    <w:rsid w:val="00336D67"/>
    <w:rsid w:val="00341E37"/>
    <w:rsid w:val="00342A24"/>
    <w:rsid w:val="00342C49"/>
    <w:rsid w:val="00343B1A"/>
    <w:rsid w:val="00344645"/>
    <w:rsid w:val="0034549B"/>
    <w:rsid w:val="00345797"/>
    <w:rsid w:val="00345928"/>
    <w:rsid w:val="00345FC3"/>
    <w:rsid w:val="00346188"/>
    <w:rsid w:val="00346CC9"/>
    <w:rsid w:val="003476B4"/>
    <w:rsid w:val="00347816"/>
    <w:rsid w:val="00350922"/>
    <w:rsid w:val="00351447"/>
    <w:rsid w:val="00351C06"/>
    <w:rsid w:val="0035207E"/>
    <w:rsid w:val="0035220B"/>
    <w:rsid w:val="00355F41"/>
    <w:rsid w:val="00356946"/>
    <w:rsid w:val="0035721F"/>
    <w:rsid w:val="00357B7E"/>
    <w:rsid w:val="003602FB"/>
    <w:rsid w:val="00362C93"/>
    <w:rsid w:val="00363589"/>
    <w:rsid w:val="0036378F"/>
    <w:rsid w:val="00363BAC"/>
    <w:rsid w:val="0036407C"/>
    <w:rsid w:val="0036481E"/>
    <w:rsid w:val="00364A71"/>
    <w:rsid w:val="00365037"/>
    <w:rsid w:val="0036548F"/>
    <w:rsid w:val="003655BD"/>
    <w:rsid w:val="00365F24"/>
    <w:rsid w:val="00365FC1"/>
    <w:rsid w:val="00366164"/>
    <w:rsid w:val="00366465"/>
    <w:rsid w:val="00366EDA"/>
    <w:rsid w:val="00371664"/>
    <w:rsid w:val="003721B9"/>
    <w:rsid w:val="003747E6"/>
    <w:rsid w:val="003801B8"/>
    <w:rsid w:val="003806B9"/>
    <w:rsid w:val="003813CD"/>
    <w:rsid w:val="00385329"/>
    <w:rsid w:val="00385792"/>
    <w:rsid w:val="003858E0"/>
    <w:rsid w:val="00385D26"/>
    <w:rsid w:val="00385E45"/>
    <w:rsid w:val="00386045"/>
    <w:rsid w:val="00387A35"/>
    <w:rsid w:val="00390119"/>
    <w:rsid w:val="00390AD5"/>
    <w:rsid w:val="00391F3E"/>
    <w:rsid w:val="00392AC1"/>
    <w:rsid w:val="0039361F"/>
    <w:rsid w:val="003941D4"/>
    <w:rsid w:val="00395004"/>
    <w:rsid w:val="003974BF"/>
    <w:rsid w:val="003979B9"/>
    <w:rsid w:val="003A031A"/>
    <w:rsid w:val="003A19AD"/>
    <w:rsid w:val="003A21B9"/>
    <w:rsid w:val="003A3A5F"/>
    <w:rsid w:val="003A4E24"/>
    <w:rsid w:val="003B32A5"/>
    <w:rsid w:val="003B3DB8"/>
    <w:rsid w:val="003B48BC"/>
    <w:rsid w:val="003B4BF0"/>
    <w:rsid w:val="003B6744"/>
    <w:rsid w:val="003C0778"/>
    <w:rsid w:val="003C3C42"/>
    <w:rsid w:val="003C4259"/>
    <w:rsid w:val="003C5600"/>
    <w:rsid w:val="003C6B7B"/>
    <w:rsid w:val="003C7290"/>
    <w:rsid w:val="003C736C"/>
    <w:rsid w:val="003C76EE"/>
    <w:rsid w:val="003D340B"/>
    <w:rsid w:val="003D46F5"/>
    <w:rsid w:val="003D4F3E"/>
    <w:rsid w:val="003D5BB6"/>
    <w:rsid w:val="003D5DE7"/>
    <w:rsid w:val="003D68BC"/>
    <w:rsid w:val="003D695A"/>
    <w:rsid w:val="003D754A"/>
    <w:rsid w:val="003E0610"/>
    <w:rsid w:val="003E1D42"/>
    <w:rsid w:val="003E3305"/>
    <w:rsid w:val="003F22C9"/>
    <w:rsid w:val="003F32ED"/>
    <w:rsid w:val="003F36DA"/>
    <w:rsid w:val="003F4797"/>
    <w:rsid w:val="003F4FD3"/>
    <w:rsid w:val="003F538D"/>
    <w:rsid w:val="003F5F7B"/>
    <w:rsid w:val="003F628E"/>
    <w:rsid w:val="003F71C7"/>
    <w:rsid w:val="00401948"/>
    <w:rsid w:val="004029BA"/>
    <w:rsid w:val="00403A5F"/>
    <w:rsid w:val="00403D58"/>
    <w:rsid w:val="00403F60"/>
    <w:rsid w:val="00406E54"/>
    <w:rsid w:val="00407015"/>
    <w:rsid w:val="0040784B"/>
    <w:rsid w:val="00410058"/>
    <w:rsid w:val="00410598"/>
    <w:rsid w:val="004105B3"/>
    <w:rsid w:val="0041216C"/>
    <w:rsid w:val="00413859"/>
    <w:rsid w:val="00413F3E"/>
    <w:rsid w:val="004157F7"/>
    <w:rsid w:val="00417943"/>
    <w:rsid w:val="00417AB9"/>
    <w:rsid w:val="00420F7E"/>
    <w:rsid w:val="00422F25"/>
    <w:rsid w:val="004237DA"/>
    <w:rsid w:val="004240BC"/>
    <w:rsid w:val="004261BB"/>
    <w:rsid w:val="00427F52"/>
    <w:rsid w:val="00433856"/>
    <w:rsid w:val="0043421A"/>
    <w:rsid w:val="00441833"/>
    <w:rsid w:val="00441910"/>
    <w:rsid w:val="0044256A"/>
    <w:rsid w:val="00443B5E"/>
    <w:rsid w:val="00444E02"/>
    <w:rsid w:val="00444FC3"/>
    <w:rsid w:val="0044511C"/>
    <w:rsid w:val="00445173"/>
    <w:rsid w:val="004457A7"/>
    <w:rsid w:val="00445BC7"/>
    <w:rsid w:val="004462EC"/>
    <w:rsid w:val="0044742A"/>
    <w:rsid w:val="004504EA"/>
    <w:rsid w:val="00451405"/>
    <w:rsid w:val="004525A3"/>
    <w:rsid w:val="00452D83"/>
    <w:rsid w:val="00453614"/>
    <w:rsid w:val="004557A1"/>
    <w:rsid w:val="00457C04"/>
    <w:rsid w:val="00457F6D"/>
    <w:rsid w:val="004604FE"/>
    <w:rsid w:val="004606DC"/>
    <w:rsid w:val="0046181C"/>
    <w:rsid w:val="00462AAE"/>
    <w:rsid w:val="004655B1"/>
    <w:rsid w:val="004669A2"/>
    <w:rsid w:val="00467D49"/>
    <w:rsid w:val="004702D6"/>
    <w:rsid w:val="004704F8"/>
    <w:rsid w:val="004737A9"/>
    <w:rsid w:val="004761CA"/>
    <w:rsid w:val="00480AB2"/>
    <w:rsid w:val="004816D6"/>
    <w:rsid w:val="00484180"/>
    <w:rsid w:val="004916E5"/>
    <w:rsid w:val="00492FDC"/>
    <w:rsid w:val="004956BE"/>
    <w:rsid w:val="00496B4D"/>
    <w:rsid w:val="00497052"/>
    <w:rsid w:val="00497B75"/>
    <w:rsid w:val="004A20F4"/>
    <w:rsid w:val="004A3101"/>
    <w:rsid w:val="004A3BA8"/>
    <w:rsid w:val="004A3EFD"/>
    <w:rsid w:val="004A6529"/>
    <w:rsid w:val="004A778A"/>
    <w:rsid w:val="004B16C5"/>
    <w:rsid w:val="004B1F78"/>
    <w:rsid w:val="004B28BB"/>
    <w:rsid w:val="004B34AD"/>
    <w:rsid w:val="004B3E45"/>
    <w:rsid w:val="004B4608"/>
    <w:rsid w:val="004B576D"/>
    <w:rsid w:val="004B5DC4"/>
    <w:rsid w:val="004B78D5"/>
    <w:rsid w:val="004C12E5"/>
    <w:rsid w:val="004C3E5E"/>
    <w:rsid w:val="004C4C28"/>
    <w:rsid w:val="004C54D9"/>
    <w:rsid w:val="004C6C24"/>
    <w:rsid w:val="004C75C9"/>
    <w:rsid w:val="004C79B2"/>
    <w:rsid w:val="004D062B"/>
    <w:rsid w:val="004D101A"/>
    <w:rsid w:val="004D42FA"/>
    <w:rsid w:val="004D6169"/>
    <w:rsid w:val="004D6DD1"/>
    <w:rsid w:val="004E0619"/>
    <w:rsid w:val="004E1292"/>
    <w:rsid w:val="004E2EE2"/>
    <w:rsid w:val="004E4C36"/>
    <w:rsid w:val="004E719A"/>
    <w:rsid w:val="004F0FE6"/>
    <w:rsid w:val="004F1045"/>
    <w:rsid w:val="004F28DD"/>
    <w:rsid w:val="004F602A"/>
    <w:rsid w:val="004F6A96"/>
    <w:rsid w:val="004F7AEE"/>
    <w:rsid w:val="00500AB9"/>
    <w:rsid w:val="00502DA3"/>
    <w:rsid w:val="00506091"/>
    <w:rsid w:val="00506BF3"/>
    <w:rsid w:val="00507A6E"/>
    <w:rsid w:val="00510F72"/>
    <w:rsid w:val="005117DB"/>
    <w:rsid w:val="0051248B"/>
    <w:rsid w:val="00512F20"/>
    <w:rsid w:val="005156B5"/>
    <w:rsid w:val="005158E0"/>
    <w:rsid w:val="005171AB"/>
    <w:rsid w:val="005204B9"/>
    <w:rsid w:val="0052129F"/>
    <w:rsid w:val="0052261E"/>
    <w:rsid w:val="005244CC"/>
    <w:rsid w:val="00524C37"/>
    <w:rsid w:val="0052564D"/>
    <w:rsid w:val="00526B71"/>
    <w:rsid w:val="00530419"/>
    <w:rsid w:val="00532C09"/>
    <w:rsid w:val="00532F7B"/>
    <w:rsid w:val="00534BF8"/>
    <w:rsid w:val="00535F7C"/>
    <w:rsid w:val="00536A20"/>
    <w:rsid w:val="00540B6A"/>
    <w:rsid w:val="00543BA4"/>
    <w:rsid w:val="0054490B"/>
    <w:rsid w:val="00545002"/>
    <w:rsid w:val="0054577E"/>
    <w:rsid w:val="00550C85"/>
    <w:rsid w:val="005512F0"/>
    <w:rsid w:val="0055141B"/>
    <w:rsid w:val="005602DC"/>
    <w:rsid w:val="00560708"/>
    <w:rsid w:val="005607FD"/>
    <w:rsid w:val="0056143E"/>
    <w:rsid w:val="005628AD"/>
    <w:rsid w:val="005635E0"/>
    <w:rsid w:val="00563D58"/>
    <w:rsid w:val="00565A97"/>
    <w:rsid w:val="005710A6"/>
    <w:rsid w:val="00571286"/>
    <w:rsid w:val="005729E1"/>
    <w:rsid w:val="00573916"/>
    <w:rsid w:val="00573CAE"/>
    <w:rsid w:val="00576B8D"/>
    <w:rsid w:val="005773A1"/>
    <w:rsid w:val="005776B1"/>
    <w:rsid w:val="0057774A"/>
    <w:rsid w:val="0058142C"/>
    <w:rsid w:val="00581DA2"/>
    <w:rsid w:val="00582ACD"/>
    <w:rsid w:val="00583AE0"/>
    <w:rsid w:val="00584009"/>
    <w:rsid w:val="005848DD"/>
    <w:rsid w:val="00587B0B"/>
    <w:rsid w:val="00590CF5"/>
    <w:rsid w:val="005945E3"/>
    <w:rsid w:val="00594809"/>
    <w:rsid w:val="00596D65"/>
    <w:rsid w:val="00597E28"/>
    <w:rsid w:val="005A065F"/>
    <w:rsid w:val="005A18D0"/>
    <w:rsid w:val="005A21DD"/>
    <w:rsid w:val="005A420C"/>
    <w:rsid w:val="005A5923"/>
    <w:rsid w:val="005A6F24"/>
    <w:rsid w:val="005A7510"/>
    <w:rsid w:val="005B0FCE"/>
    <w:rsid w:val="005B1225"/>
    <w:rsid w:val="005B144D"/>
    <w:rsid w:val="005B3E88"/>
    <w:rsid w:val="005B44E8"/>
    <w:rsid w:val="005B6D70"/>
    <w:rsid w:val="005B7526"/>
    <w:rsid w:val="005B7865"/>
    <w:rsid w:val="005C1514"/>
    <w:rsid w:val="005C2078"/>
    <w:rsid w:val="005D1BA0"/>
    <w:rsid w:val="005D210A"/>
    <w:rsid w:val="005D2EB7"/>
    <w:rsid w:val="005D3D8E"/>
    <w:rsid w:val="005D3E0A"/>
    <w:rsid w:val="005D4599"/>
    <w:rsid w:val="005D590B"/>
    <w:rsid w:val="005D5BC2"/>
    <w:rsid w:val="005D7625"/>
    <w:rsid w:val="005D7C27"/>
    <w:rsid w:val="005E0775"/>
    <w:rsid w:val="005E1D70"/>
    <w:rsid w:val="005E34AA"/>
    <w:rsid w:val="005E579A"/>
    <w:rsid w:val="005E5800"/>
    <w:rsid w:val="005E709A"/>
    <w:rsid w:val="005E7803"/>
    <w:rsid w:val="005F0B30"/>
    <w:rsid w:val="005F1446"/>
    <w:rsid w:val="005F2B59"/>
    <w:rsid w:val="005F4068"/>
    <w:rsid w:val="005F50B7"/>
    <w:rsid w:val="005F55E7"/>
    <w:rsid w:val="005F72F1"/>
    <w:rsid w:val="006010C1"/>
    <w:rsid w:val="00602163"/>
    <w:rsid w:val="0060319D"/>
    <w:rsid w:val="00604514"/>
    <w:rsid w:val="006055A1"/>
    <w:rsid w:val="00605D46"/>
    <w:rsid w:val="00607AFA"/>
    <w:rsid w:val="00610334"/>
    <w:rsid w:val="0061052E"/>
    <w:rsid w:val="00611D23"/>
    <w:rsid w:val="00612224"/>
    <w:rsid w:val="0061270B"/>
    <w:rsid w:val="006130DB"/>
    <w:rsid w:val="006141AD"/>
    <w:rsid w:val="00615D66"/>
    <w:rsid w:val="0061603D"/>
    <w:rsid w:val="00616F22"/>
    <w:rsid w:val="0062029F"/>
    <w:rsid w:val="006209FF"/>
    <w:rsid w:val="00620AA8"/>
    <w:rsid w:val="00621D9E"/>
    <w:rsid w:val="00623F71"/>
    <w:rsid w:val="00626866"/>
    <w:rsid w:val="00630A98"/>
    <w:rsid w:val="00630E5F"/>
    <w:rsid w:val="006323A2"/>
    <w:rsid w:val="006340B6"/>
    <w:rsid w:val="006342A5"/>
    <w:rsid w:val="00634BF6"/>
    <w:rsid w:val="00634C9F"/>
    <w:rsid w:val="006360EE"/>
    <w:rsid w:val="00637154"/>
    <w:rsid w:val="006375DF"/>
    <w:rsid w:val="00637C9E"/>
    <w:rsid w:val="006412B7"/>
    <w:rsid w:val="00641EE5"/>
    <w:rsid w:val="00642541"/>
    <w:rsid w:val="00644DC9"/>
    <w:rsid w:val="00646102"/>
    <w:rsid w:val="00647081"/>
    <w:rsid w:val="00651352"/>
    <w:rsid w:val="00651E65"/>
    <w:rsid w:val="00653875"/>
    <w:rsid w:val="00653ED5"/>
    <w:rsid w:val="0066117B"/>
    <w:rsid w:val="00661510"/>
    <w:rsid w:val="00661A8E"/>
    <w:rsid w:val="0066236A"/>
    <w:rsid w:val="00662579"/>
    <w:rsid w:val="00664623"/>
    <w:rsid w:val="00666F35"/>
    <w:rsid w:val="006705BC"/>
    <w:rsid w:val="00671848"/>
    <w:rsid w:val="00673F14"/>
    <w:rsid w:val="00674317"/>
    <w:rsid w:val="00674758"/>
    <w:rsid w:val="006753A4"/>
    <w:rsid w:val="006779EC"/>
    <w:rsid w:val="00681925"/>
    <w:rsid w:val="0068358F"/>
    <w:rsid w:val="006850D7"/>
    <w:rsid w:val="00685E20"/>
    <w:rsid w:val="00690AC5"/>
    <w:rsid w:val="00693459"/>
    <w:rsid w:val="006937E5"/>
    <w:rsid w:val="00695CCF"/>
    <w:rsid w:val="006970C8"/>
    <w:rsid w:val="006A4CAA"/>
    <w:rsid w:val="006A59F1"/>
    <w:rsid w:val="006A5FD2"/>
    <w:rsid w:val="006A62C4"/>
    <w:rsid w:val="006A6B9D"/>
    <w:rsid w:val="006A767B"/>
    <w:rsid w:val="006A7724"/>
    <w:rsid w:val="006B05C4"/>
    <w:rsid w:val="006B5F72"/>
    <w:rsid w:val="006B6702"/>
    <w:rsid w:val="006B6ED7"/>
    <w:rsid w:val="006B7B94"/>
    <w:rsid w:val="006C249D"/>
    <w:rsid w:val="006C2749"/>
    <w:rsid w:val="006C7B94"/>
    <w:rsid w:val="006D0A98"/>
    <w:rsid w:val="006D233E"/>
    <w:rsid w:val="006D3725"/>
    <w:rsid w:val="006D3F14"/>
    <w:rsid w:val="006D5172"/>
    <w:rsid w:val="006E0672"/>
    <w:rsid w:val="006E19C2"/>
    <w:rsid w:val="006E3F1E"/>
    <w:rsid w:val="006E3F83"/>
    <w:rsid w:val="006E4F88"/>
    <w:rsid w:val="006E4FD0"/>
    <w:rsid w:val="006E6333"/>
    <w:rsid w:val="006F1200"/>
    <w:rsid w:val="006F17C7"/>
    <w:rsid w:val="006F23E3"/>
    <w:rsid w:val="006F275B"/>
    <w:rsid w:val="006F2915"/>
    <w:rsid w:val="006F29B2"/>
    <w:rsid w:val="006F3885"/>
    <w:rsid w:val="006F3F66"/>
    <w:rsid w:val="006F471D"/>
    <w:rsid w:val="006F507A"/>
    <w:rsid w:val="006F79D2"/>
    <w:rsid w:val="00704851"/>
    <w:rsid w:val="007056EC"/>
    <w:rsid w:val="007068FC"/>
    <w:rsid w:val="0071121B"/>
    <w:rsid w:val="007118BF"/>
    <w:rsid w:val="00712C5A"/>
    <w:rsid w:val="00714734"/>
    <w:rsid w:val="007148A5"/>
    <w:rsid w:val="00714C3D"/>
    <w:rsid w:val="007172D0"/>
    <w:rsid w:val="007177BD"/>
    <w:rsid w:val="00717A41"/>
    <w:rsid w:val="007211DC"/>
    <w:rsid w:val="00721DF5"/>
    <w:rsid w:val="00722D75"/>
    <w:rsid w:val="00723E16"/>
    <w:rsid w:val="00725E90"/>
    <w:rsid w:val="0072667D"/>
    <w:rsid w:val="00726866"/>
    <w:rsid w:val="00726DE0"/>
    <w:rsid w:val="00727BC8"/>
    <w:rsid w:val="0073211B"/>
    <w:rsid w:val="00733B9E"/>
    <w:rsid w:val="007347EF"/>
    <w:rsid w:val="007353F0"/>
    <w:rsid w:val="007361AC"/>
    <w:rsid w:val="00736BBE"/>
    <w:rsid w:val="00737741"/>
    <w:rsid w:val="0073796A"/>
    <w:rsid w:val="0074042F"/>
    <w:rsid w:val="00741AD7"/>
    <w:rsid w:val="007445DF"/>
    <w:rsid w:val="007458EF"/>
    <w:rsid w:val="00746027"/>
    <w:rsid w:val="0075366B"/>
    <w:rsid w:val="0075383F"/>
    <w:rsid w:val="007611E3"/>
    <w:rsid w:val="00761593"/>
    <w:rsid w:val="00761A91"/>
    <w:rsid w:val="00761CA2"/>
    <w:rsid w:val="00761FF1"/>
    <w:rsid w:val="0076203C"/>
    <w:rsid w:val="0076282E"/>
    <w:rsid w:val="00762849"/>
    <w:rsid w:val="00764DFA"/>
    <w:rsid w:val="00765241"/>
    <w:rsid w:val="00765851"/>
    <w:rsid w:val="007671E9"/>
    <w:rsid w:val="00770B81"/>
    <w:rsid w:val="00771598"/>
    <w:rsid w:val="00772045"/>
    <w:rsid w:val="00772C4A"/>
    <w:rsid w:val="00773463"/>
    <w:rsid w:val="00777346"/>
    <w:rsid w:val="00780037"/>
    <w:rsid w:val="0078004A"/>
    <w:rsid w:val="00780829"/>
    <w:rsid w:val="0078235A"/>
    <w:rsid w:val="00783E5F"/>
    <w:rsid w:val="00783F53"/>
    <w:rsid w:val="007841F1"/>
    <w:rsid w:val="007843F0"/>
    <w:rsid w:val="007858A8"/>
    <w:rsid w:val="00786AB5"/>
    <w:rsid w:val="00787157"/>
    <w:rsid w:val="00787F58"/>
    <w:rsid w:val="00790388"/>
    <w:rsid w:val="0079094E"/>
    <w:rsid w:val="00791311"/>
    <w:rsid w:val="007A008B"/>
    <w:rsid w:val="007A0B29"/>
    <w:rsid w:val="007A7F0C"/>
    <w:rsid w:val="007B1182"/>
    <w:rsid w:val="007B12C0"/>
    <w:rsid w:val="007B1630"/>
    <w:rsid w:val="007B5483"/>
    <w:rsid w:val="007B702D"/>
    <w:rsid w:val="007B78AB"/>
    <w:rsid w:val="007C0BDA"/>
    <w:rsid w:val="007C1A34"/>
    <w:rsid w:val="007C2EBD"/>
    <w:rsid w:val="007C3144"/>
    <w:rsid w:val="007C6837"/>
    <w:rsid w:val="007C6978"/>
    <w:rsid w:val="007C70AA"/>
    <w:rsid w:val="007D0090"/>
    <w:rsid w:val="007D011B"/>
    <w:rsid w:val="007D0F82"/>
    <w:rsid w:val="007D15B6"/>
    <w:rsid w:val="007D1C60"/>
    <w:rsid w:val="007D268A"/>
    <w:rsid w:val="007D2A58"/>
    <w:rsid w:val="007D342B"/>
    <w:rsid w:val="007D6211"/>
    <w:rsid w:val="007E07AB"/>
    <w:rsid w:val="007E07B1"/>
    <w:rsid w:val="007E3F0C"/>
    <w:rsid w:val="007E562A"/>
    <w:rsid w:val="007E5981"/>
    <w:rsid w:val="007F037B"/>
    <w:rsid w:val="007F0B59"/>
    <w:rsid w:val="007F10B4"/>
    <w:rsid w:val="007F1657"/>
    <w:rsid w:val="007F1C2A"/>
    <w:rsid w:val="007F4056"/>
    <w:rsid w:val="007F4E07"/>
    <w:rsid w:val="007F4F4F"/>
    <w:rsid w:val="007F5BFF"/>
    <w:rsid w:val="007F683F"/>
    <w:rsid w:val="007F7FC1"/>
    <w:rsid w:val="00800641"/>
    <w:rsid w:val="00800783"/>
    <w:rsid w:val="0080104B"/>
    <w:rsid w:val="0080152E"/>
    <w:rsid w:val="00801E00"/>
    <w:rsid w:val="00801ECA"/>
    <w:rsid w:val="0080240E"/>
    <w:rsid w:val="00802B9C"/>
    <w:rsid w:val="0080775A"/>
    <w:rsid w:val="00807FE8"/>
    <w:rsid w:val="00812CB1"/>
    <w:rsid w:val="00813B4D"/>
    <w:rsid w:val="00816993"/>
    <w:rsid w:val="00816C02"/>
    <w:rsid w:val="008179C1"/>
    <w:rsid w:val="00817CD8"/>
    <w:rsid w:val="0082029A"/>
    <w:rsid w:val="00821AD6"/>
    <w:rsid w:val="00822261"/>
    <w:rsid w:val="00824173"/>
    <w:rsid w:val="00824364"/>
    <w:rsid w:val="00824909"/>
    <w:rsid w:val="00824F38"/>
    <w:rsid w:val="008303E7"/>
    <w:rsid w:val="008315C7"/>
    <w:rsid w:val="0083399A"/>
    <w:rsid w:val="008407A7"/>
    <w:rsid w:val="0084142C"/>
    <w:rsid w:val="00841AFC"/>
    <w:rsid w:val="00841F12"/>
    <w:rsid w:val="008447BB"/>
    <w:rsid w:val="0084524C"/>
    <w:rsid w:val="00845ED8"/>
    <w:rsid w:val="00846C61"/>
    <w:rsid w:val="0085082C"/>
    <w:rsid w:val="00851B56"/>
    <w:rsid w:val="00852C29"/>
    <w:rsid w:val="00853E4B"/>
    <w:rsid w:val="00855E39"/>
    <w:rsid w:val="008572F5"/>
    <w:rsid w:val="008614A0"/>
    <w:rsid w:val="0086455B"/>
    <w:rsid w:val="00864975"/>
    <w:rsid w:val="00864C2C"/>
    <w:rsid w:val="0087115E"/>
    <w:rsid w:val="0087158D"/>
    <w:rsid w:val="0087343C"/>
    <w:rsid w:val="00875269"/>
    <w:rsid w:val="00875822"/>
    <w:rsid w:val="00876930"/>
    <w:rsid w:val="0087697A"/>
    <w:rsid w:val="00877AB1"/>
    <w:rsid w:val="0088498A"/>
    <w:rsid w:val="0088521D"/>
    <w:rsid w:val="008942DC"/>
    <w:rsid w:val="00894BF7"/>
    <w:rsid w:val="00895D88"/>
    <w:rsid w:val="00897743"/>
    <w:rsid w:val="008A0425"/>
    <w:rsid w:val="008A0CA1"/>
    <w:rsid w:val="008A11E7"/>
    <w:rsid w:val="008A195F"/>
    <w:rsid w:val="008A27D8"/>
    <w:rsid w:val="008A30DE"/>
    <w:rsid w:val="008A45BA"/>
    <w:rsid w:val="008A4717"/>
    <w:rsid w:val="008A4B8A"/>
    <w:rsid w:val="008A642C"/>
    <w:rsid w:val="008B0AD4"/>
    <w:rsid w:val="008B336E"/>
    <w:rsid w:val="008B4949"/>
    <w:rsid w:val="008B6D65"/>
    <w:rsid w:val="008B74A0"/>
    <w:rsid w:val="008C253E"/>
    <w:rsid w:val="008C340A"/>
    <w:rsid w:val="008C38E2"/>
    <w:rsid w:val="008C40FC"/>
    <w:rsid w:val="008C41E5"/>
    <w:rsid w:val="008C5602"/>
    <w:rsid w:val="008C7248"/>
    <w:rsid w:val="008C751D"/>
    <w:rsid w:val="008D1738"/>
    <w:rsid w:val="008D1B89"/>
    <w:rsid w:val="008D29C1"/>
    <w:rsid w:val="008D3E27"/>
    <w:rsid w:val="008D4575"/>
    <w:rsid w:val="008D481C"/>
    <w:rsid w:val="008D4DB9"/>
    <w:rsid w:val="008D571B"/>
    <w:rsid w:val="008D7ECD"/>
    <w:rsid w:val="008E1493"/>
    <w:rsid w:val="008E29FB"/>
    <w:rsid w:val="008E3AC1"/>
    <w:rsid w:val="008E3DF3"/>
    <w:rsid w:val="008E4E76"/>
    <w:rsid w:val="008E5A98"/>
    <w:rsid w:val="008E6EA3"/>
    <w:rsid w:val="008E7F20"/>
    <w:rsid w:val="008F02CA"/>
    <w:rsid w:val="008F0A54"/>
    <w:rsid w:val="008F1B5D"/>
    <w:rsid w:val="008F2512"/>
    <w:rsid w:val="008F374F"/>
    <w:rsid w:val="008F3C4C"/>
    <w:rsid w:val="008F3E47"/>
    <w:rsid w:val="008F5B71"/>
    <w:rsid w:val="008F5FA3"/>
    <w:rsid w:val="00900BE4"/>
    <w:rsid w:val="00906613"/>
    <w:rsid w:val="009078CE"/>
    <w:rsid w:val="009100B7"/>
    <w:rsid w:val="0091082F"/>
    <w:rsid w:val="00910E33"/>
    <w:rsid w:val="00911806"/>
    <w:rsid w:val="00911B59"/>
    <w:rsid w:val="009120A4"/>
    <w:rsid w:val="00916EAF"/>
    <w:rsid w:val="009200B9"/>
    <w:rsid w:val="009209F7"/>
    <w:rsid w:val="00920E5D"/>
    <w:rsid w:val="00924CA3"/>
    <w:rsid w:val="00924F8A"/>
    <w:rsid w:val="00925417"/>
    <w:rsid w:val="009257E7"/>
    <w:rsid w:val="009268BA"/>
    <w:rsid w:val="009274C0"/>
    <w:rsid w:val="00927DC0"/>
    <w:rsid w:val="00930166"/>
    <w:rsid w:val="0093051F"/>
    <w:rsid w:val="00930E96"/>
    <w:rsid w:val="00933D36"/>
    <w:rsid w:val="0093584B"/>
    <w:rsid w:val="009360FD"/>
    <w:rsid w:val="00936920"/>
    <w:rsid w:val="00936C60"/>
    <w:rsid w:val="00937F60"/>
    <w:rsid w:val="009403E6"/>
    <w:rsid w:val="0094059F"/>
    <w:rsid w:val="0094216B"/>
    <w:rsid w:val="00942443"/>
    <w:rsid w:val="00942929"/>
    <w:rsid w:val="009444D5"/>
    <w:rsid w:val="00945818"/>
    <w:rsid w:val="009465CB"/>
    <w:rsid w:val="009471E1"/>
    <w:rsid w:val="009472D8"/>
    <w:rsid w:val="009544AC"/>
    <w:rsid w:val="009568A2"/>
    <w:rsid w:val="00957084"/>
    <w:rsid w:val="009606A8"/>
    <w:rsid w:val="00960874"/>
    <w:rsid w:val="00962201"/>
    <w:rsid w:val="00962AA3"/>
    <w:rsid w:val="00962BF1"/>
    <w:rsid w:val="009664B7"/>
    <w:rsid w:val="009701B9"/>
    <w:rsid w:val="00970B1E"/>
    <w:rsid w:val="009714A0"/>
    <w:rsid w:val="00972328"/>
    <w:rsid w:val="00972830"/>
    <w:rsid w:val="00972C53"/>
    <w:rsid w:val="009759E9"/>
    <w:rsid w:val="00976DED"/>
    <w:rsid w:val="00977592"/>
    <w:rsid w:val="009804DB"/>
    <w:rsid w:val="0098182C"/>
    <w:rsid w:val="0098651A"/>
    <w:rsid w:val="009910DA"/>
    <w:rsid w:val="0099623C"/>
    <w:rsid w:val="009974F4"/>
    <w:rsid w:val="00997841"/>
    <w:rsid w:val="009A23DC"/>
    <w:rsid w:val="009A259F"/>
    <w:rsid w:val="009A4B2B"/>
    <w:rsid w:val="009A6F26"/>
    <w:rsid w:val="009A7249"/>
    <w:rsid w:val="009A75BD"/>
    <w:rsid w:val="009B075C"/>
    <w:rsid w:val="009B172A"/>
    <w:rsid w:val="009B1D49"/>
    <w:rsid w:val="009B2E0C"/>
    <w:rsid w:val="009B3C3E"/>
    <w:rsid w:val="009B444E"/>
    <w:rsid w:val="009B5184"/>
    <w:rsid w:val="009B5F3A"/>
    <w:rsid w:val="009C0DBB"/>
    <w:rsid w:val="009C1A47"/>
    <w:rsid w:val="009C25EC"/>
    <w:rsid w:val="009C3723"/>
    <w:rsid w:val="009C3A5F"/>
    <w:rsid w:val="009C61F9"/>
    <w:rsid w:val="009D19F5"/>
    <w:rsid w:val="009D3BFF"/>
    <w:rsid w:val="009D520C"/>
    <w:rsid w:val="009D552F"/>
    <w:rsid w:val="009D59AA"/>
    <w:rsid w:val="009D5D4B"/>
    <w:rsid w:val="009D6C48"/>
    <w:rsid w:val="009D70E0"/>
    <w:rsid w:val="009D7F4E"/>
    <w:rsid w:val="009E1E7A"/>
    <w:rsid w:val="009E298C"/>
    <w:rsid w:val="009E4197"/>
    <w:rsid w:val="009E4385"/>
    <w:rsid w:val="009E5878"/>
    <w:rsid w:val="009E670E"/>
    <w:rsid w:val="009F06CA"/>
    <w:rsid w:val="009F17A8"/>
    <w:rsid w:val="009F23EA"/>
    <w:rsid w:val="009F37F7"/>
    <w:rsid w:val="009F5021"/>
    <w:rsid w:val="009F7E6E"/>
    <w:rsid w:val="00A003D2"/>
    <w:rsid w:val="00A039B5"/>
    <w:rsid w:val="00A0424B"/>
    <w:rsid w:val="00A0649B"/>
    <w:rsid w:val="00A06BC1"/>
    <w:rsid w:val="00A10002"/>
    <w:rsid w:val="00A106F3"/>
    <w:rsid w:val="00A11E29"/>
    <w:rsid w:val="00A11F3C"/>
    <w:rsid w:val="00A12058"/>
    <w:rsid w:val="00A13317"/>
    <w:rsid w:val="00A14330"/>
    <w:rsid w:val="00A14670"/>
    <w:rsid w:val="00A154A1"/>
    <w:rsid w:val="00A15E61"/>
    <w:rsid w:val="00A219A6"/>
    <w:rsid w:val="00A25023"/>
    <w:rsid w:val="00A25969"/>
    <w:rsid w:val="00A266AD"/>
    <w:rsid w:val="00A26954"/>
    <w:rsid w:val="00A31DAD"/>
    <w:rsid w:val="00A33E41"/>
    <w:rsid w:val="00A34A01"/>
    <w:rsid w:val="00A34A46"/>
    <w:rsid w:val="00A3773F"/>
    <w:rsid w:val="00A43594"/>
    <w:rsid w:val="00A448AC"/>
    <w:rsid w:val="00A50B6B"/>
    <w:rsid w:val="00A5171A"/>
    <w:rsid w:val="00A53709"/>
    <w:rsid w:val="00A546BB"/>
    <w:rsid w:val="00A556AC"/>
    <w:rsid w:val="00A5650C"/>
    <w:rsid w:val="00A56C56"/>
    <w:rsid w:val="00A57BF3"/>
    <w:rsid w:val="00A62255"/>
    <w:rsid w:val="00A62522"/>
    <w:rsid w:val="00A62C92"/>
    <w:rsid w:val="00A62FFF"/>
    <w:rsid w:val="00A63527"/>
    <w:rsid w:val="00A64175"/>
    <w:rsid w:val="00A641D6"/>
    <w:rsid w:val="00A65C0F"/>
    <w:rsid w:val="00A6627A"/>
    <w:rsid w:val="00A670B3"/>
    <w:rsid w:val="00A71525"/>
    <w:rsid w:val="00A71FA2"/>
    <w:rsid w:val="00A77BD8"/>
    <w:rsid w:val="00A812FD"/>
    <w:rsid w:val="00A82E05"/>
    <w:rsid w:val="00A8369C"/>
    <w:rsid w:val="00A852F8"/>
    <w:rsid w:val="00A855CE"/>
    <w:rsid w:val="00A857DD"/>
    <w:rsid w:val="00A858FB"/>
    <w:rsid w:val="00A85E1D"/>
    <w:rsid w:val="00A908F0"/>
    <w:rsid w:val="00A92A40"/>
    <w:rsid w:val="00A93205"/>
    <w:rsid w:val="00A9370C"/>
    <w:rsid w:val="00A95C12"/>
    <w:rsid w:val="00A96ED2"/>
    <w:rsid w:val="00AA0580"/>
    <w:rsid w:val="00AA0D59"/>
    <w:rsid w:val="00AA3E21"/>
    <w:rsid w:val="00AA5891"/>
    <w:rsid w:val="00AA7ED2"/>
    <w:rsid w:val="00AB2130"/>
    <w:rsid w:val="00AB4741"/>
    <w:rsid w:val="00AB50F1"/>
    <w:rsid w:val="00AB7C2A"/>
    <w:rsid w:val="00AC14A3"/>
    <w:rsid w:val="00AC2C9D"/>
    <w:rsid w:val="00AD035B"/>
    <w:rsid w:val="00AD26C7"/>
    <w:rsid w:val="00AD34B0"/>
    <w:rsid w:val="00AD6634"/>
    <w:rsid w:val="00AD66B8"/>
    <w:rsid w:val="00AD7360"/>
    <w:rsid w:val="00AE09C9"/>
    <w:rsid w:val="00AE1CD7"/>
    <w:rsid w:val="00AE3672"/>
    <w:rsid w:val="00AE36FB"/>
    <w:rsid w:val="00AE4741"/>
    <w:rsid w:val="00AF201A"/>
    <w:rsid w:val="00AF3148"/>
    <w:rsid w:val="00AF3544"/>
    <w:rsid w:val="00AF368B"/>
    <w:rsid w:val="00AF3EFC"/>
    <w:rsid w:val="00AF5BA9"/>
    <w:rsid w:val="00AF6D5D"/>
    <w:rsid w:val="00AF6FA3"/>
    <w:rsid w:val="00AF7512"/>
    <w:rsid w:val="00AF7706"/>
    <w:rsid w:val="00B001A2"/>
    <w:rsid w:val="00B01716"/>
    <w:rsid w:val="00B040E2"/>
    <w:rsid w:val="00B04551"/>
    <w:rsid w:val="00B06A34"/>
    <w:rsid w:val="00B0716C"/>
    <w:rsid w:val="00B13535"/>
    <w:rsid w:val="00B13FFA"/>
    <w:rsid w:val="00B165F5"/>
    <w:rsid w:val="00B16A2B"/>
    <w:rsid w:val="00B1746C"/>
    <w:rsid w:val="00B211A9"/>
    <w:rsid w:val="00B21401"/>
    <w:rsid w:val="00B2222E"/>
    <w:rsid w:val="00B2326D"/>
    <w:rsid w:val="00B23B15"/>
    <w:rsid w:val="00B24A49"/>
    <w:rsid w:val="00B24F00"/>
    <w:rsid w:val="00B25BBB"/>
    <w:rsid w:val="00B26835"/>
    <w:rsid w:val="00B268EF"/>
    <w:rsid w:val="00B26F1D"/>
    <w:rsid w:val="00B278AF"/>
    <w:rsid w:val="00B3108F"/>
    <w:rsid w:val="00B3175D"/>
    <w:rsid w:val="00B35794"/>
    <w:rsid w:val="00B3615C"/>
    <w:rsid w:val="00B36DC3"/>
    <w:rsid w:val="00B37558"/>
    <w:rsid w:val="00B415C2"/>
    <w:rsid w:val="00B417AB"/>
    <w:rsid w:val="00B42150"/>
    <w:rsid w:val="00B43C36"/>
    <w:rsid w:val="00B4566D"/>
    <w:rsid w:val="00B45BC8"/>
    <w:rsid w:val="00B4611E"/>
    <w:rsid w:val="00B463C4"/>
    <w:rsid w:val="00B502CC"/>
    <w:rsid w:val="00B509AE"/>
    <w:rsid w:val="00B52818"/>
    <w:rsid w:val="00B54D72"/>
    <w:rsid w:val="00B566C6"/>
    <w:rsid w:val="00B57BF4"/>
    <w:rsid w:val="00B650DC"/>
    <w:rsid w:val="00B65115"/>
    <w:rsid w:val="00B6515C"/>
    <w:rsid w:val="00B651DD"/>
    <w:rsid w:val="00B66297"/>
    <w:rsid w:val="00B66CED"/>
    <w:rsid w:val="00B66ED5"/>
    <w:rsid w:val="00B6736F"/>
    <w:rsid w:val="00B7019E"/>
    <w:rsid w:val="00B70397"/>
    <w:rsid w:val="00B70687"/>
    <w:rsid w:val="00B73080"/>
    <w:rsid w:val="00B73F6D"/>
    <w:rsid w:val="00B742C6"/>
    <w:rsid w:val="00B74720"/>
    <w:rsid w:val="00B76005"/>
    <w:rsid w:val="00B76282"/>
    <w:rsid w:val="00B80D37"/>
    <w:rsid w:val="00B82FE4"/>
    <w:rsid w:val="00B83AAF"/>
    <w:rsid w:val="00B83CEB"/>
    <w:rsid w:val="00B84B9E"/>
    <w:rsid w:val="00B85A48"/>
    <w:rsid w:val="00B865FC"/>
    <w:rsid w:val="00B8755E"/>
    <w:rsid w:val="00B87DBA"/>
    <w:rsid w:val="00B90816"/>
    <w:rsid w:val="00B90CFD"/>
    <w:rsid w:val="00B90DF8"/>
    <w:rsid w:val="00B91ED9"/>
    <w:rsid w:val="00B91EFA"/>
    <w:rsid w:val="00B92389"/>
    <w:rsid w:val="00B94DC0"/>
    <w:rsid w:val="00B95130"/>
    <w:rsid w:val="00B95B89"/>
    <w:rsid w:val="00B95C55"/>
    <w:rsid w:val="00B9605A"/>
    <w:rsid w:val="00B96A44"/>
    <w:rsid w:val="00B972CB"/>
    <w:rsid w:val="00B975DE"/>
    <w:rsid w:val="00B97AAA"/>
    <w:rsid w:val="00BA0220"/>
    <w:rsid w:val="00BA0E90"/>
    <w:rsid w:val="00BA12D2"/>
    <w:rsid w:val="00BA18F0"/>
    <w:rsid w:val="00BA1E1B"/>
    <w:rsid w:val="00BA31AE"/>
    <w:rsid w:val="00BA355D"/>
    <w:rsid w:val="00BA36FF"/>
    <w:rsid w:val="00BA4C10"/>
    <w:rsid w:val="00BA59B3"/>
    <w:rsid w:val="00BA5F40"/>
    <w:rsid w:val="00BA5FEC"/>
    <w:rsid w:val="00BA66A0"/>
    <w:rsid w:val="00BB0286"/>
    <w:rsid w:val="00BB0C1A"/>
    <w:rsid w:val="00BB0EBA"/>
    <w:rsid w:val="00BB20A3"/>
    <w:rsid w:val="00BB2858"/>
    <w:rsid w:val="00BB355B"/>
    <w:rsid w:val="00BB40CE"/>
    <w:rsid w:val="00BB4D05"/>
    <w:rsid w:val="00BC104A"/>
    <w:rsid w:val="00BC179E"/>
    <w:rsid w:val="00BC1E31"/>
    <w:rsid w:val="00BC334F"/>
    <w:rsid w:val="00BC37D9"/>
    <w:rsid w:val="00BC62A7"/>
    <w:rsid w:val="00BD2B95"/>
    <w:rsid w:val="00BD2C1E"/>
    <w:rsid w:val="00BD3BC8"/>
    <w:rsid w:val="00BD5A53"/>
    <w:rsid w:val="00BD658C"/>
    <w:rsid w:val="00BD66FB"/>
    <w:rsid w:val="00BD6966"/>
    <w:rsid w:val="00BE047C"/>
    <w:rsid w:val="00BE10CD"/>
    <w:rsid w:val="00BE4E08"/>
    <w:rsid w:val="00BE54C0"/>
    <w:rsid w:val="00BE7381"/>
    <w:rsid w:val="00BF0B23"/>
    <w:rsid w:val="00BF41B2"/>
    <w:rsid w:val="00BF424C"/>
    <w:rsid w:val="00BF45FE"/>
    <w:rsid w:val="00BF58C2"/>
    <w:rsid w:val="00BF6227"/>
    <w:rsid w:val="00BF6675"/>
    <w:rsid w:val="00BF6F03"/>
    <w:rsid w:val="00C025E0"/>
    <w:rsid w:val="00C0336F"/>
    <w:rsid w:val="00C0422F"/>
    <w:rsid w:val="00C06B2A"/>
    <w:rsid w:val="00C07478"/>
    <w:rsid w:val="00C113A3"/>
    <w:rsid w:val="00C12577"/>
    <w:rsid w:val="00C127A1"/>
    <w:rsid w:val="00C20EC4"/>
    <w:rsid w:val="00C2238E"/>
    <w:rsid w:val="00C22BDC"/>
    <w:rsid w:val="00C24F9C"/>
    <w:rsid w:val="00C26723"/>
    <w:rsid w:val="00C30A28"/>
    <w:rsid w:val="00C30AF7"/>
    <w:rsid w:val="00C30BA2"/>
    <w:rsid w:val="00C325BB"/>
    <w:rsid w:val="00C33FA1"/>
    <w:rsid w:val="00C34BE0"/>
    <w:rsid w:val="00C36527"/>
    <w:rsid w:val="00C36AC0"/>
    <w:rsid w:val="00C41241"/>
    <w:rsid w:val="00C424A6"/>
    <w:rsid w:val="00C429C5"/>
    <w:rsid w:val="00C4398E"/>
    <w:rsid w:val="00C44A7B"/>
    <w:rsid w:val="00C44AB2"/>
    <w:rsid w:val="00C45123"/>
    <w:rsid w:val="00C45565"/>
    <w:rsid w:val="00C47809"/>
    <w:rsid w:val="00C47A46"/>
    <w:rsid w:val="00C51408"/>
    <w:rsid w:val="00C540D7"/>
    <w:rsid w:val="00C609BE"/>
    <w:rsid w:val="00C610CC"/>
    <w:rsid w:val="00C6368D"/>
    <w:rsid w:val="00C63962"/>
    <w:rsid w:val="00C65F0D"/>
    <w:rsid w:val="00C71601"/>
    <w:rsid w:val="00C7285B"/>
    <w:rsid w:val="00C728DB"/>
    <w:rsid w:val="00C734BE"/>
    <w:rsid w:val="00C74F3D"/>
    <w:rsid w:val="00C75093"/>
    <w:rsid w:val="00C76197"/>
    <w:rsid w:val="00C800F6"/>
    <w:rsid w:val="00C83CCA"/>
    <w:rsid w:val="00C8543C"/>
    <w:rsid w:val="00C902C9"/>
    <w:rsid w:val="00C907D7"/>
    <w:rsid w:val="00C9189C"/>
    <w:rsid w:val="00C95E5E"/>
    <w:rsid w:val="00C95F2A"/>
    <w:rsid w:val="00C97897"/>
    <w:rsid w:val="00CA28A9"/>
    <w:rsid w:val="00CA483F"/>
    <w:rsid w:val="00CA56F6"/>
    <w:rsid w:val="00CA6885"/>
    <w:rsid w:val="00CA757A"/>
    <w:rsid w:val="00CB01D8"/>
    <w:rsid w:val="00CB50F1"/>
    <w:rsid w:val="00CC0B6C"/>
    <w:rsid w:val="00CC0D36"/>
    <w:rsid w:val="00CC0F8D"/>
    <w:rsid w:val="00CC274A"/>
    <w:rsid w:val="00CC29D0"/>
    <w:rsid w:val="00CC3295"/>
    <w:rsid w:val="00CC7010"/>
    <w:rsid w:val="00CC7E66"/>
    <w:rsid w:val="00CD0188"/>
    <w:rsid w:val="00CD06E8"/>
    <w:rsid w:val="00CD2C40"/>
    <w:rsid w:val="00CD5380"/>
    <w:rsid w:val="00CD584F"/>
    <w:rsid w:val="00CD7AE4"/>
    <w:rsid w:val="00CE4CC7"/>
    <w:rsid w:val="00CE4E74"/>
    <w:rsid w:val="00CE6CC4"/>
    <w:rsid w:val="00CE7950"/>
    <w:rsid w:val="00CF0B3D"/>
    <w:rsid w:val="00CF121D"/>
    <w:rsid w:val="00CF1B48"/>
    <w:rsid w:val="00CF1F71"/>
    <w:rsid w:val="00CF37CF"/>
    <w:rsid w:val="00CF4066"/>
    <w:rsid w:val="00CF5093"/>
    <w:rsid w:val="00CF515E"/>
    <w:rsid w:val="00CF55AD"/>
    <w:rsid w:val="00CF5CF3"/>
    <w:rsid w:val="00CF6E50"/>
    <w:rsid w:val="00D027DB"/>
    <w:rsid w:val="00D04A33"/>
    <w:rsid w:val="00D0511C"/>
    <w:rsid w:val="00D1183B"/>
    <w:rsid w:val="00D12FBC"/>
    <w:rsid w:val="00D13736"/>
    <w:rsid w:val="00D13873"/>
    <w:rsid w:val="00D13EB7"/>
    <w:rsid w:val="00D14A02"/>
    <w:rsid w:val="00D17AF2"/>
    <w:rsid w:val="00D20728"/>
    <w:rsid w:val="00D207CD"/>
    <w:rsid w:val="00D2108D"/>
    <w:rsid w:val="00D22E64"/>
    <w:rsid w:val="00D247D7"/>
    <w:rsid w:val="00D25F1C"/>
    <w:rsid w:val="00D26A78"/>
    <w:rsid w:val="00D26E60"/>
    <w:rsid w:val="00D318F2"/>
    <w:rsid w:val="00D33888"/>
    <w:rsid w:val="00D34E9F"/>
    <w:rsid w:val="00D36388"/>
    <w:rsid w:val="00D43A16"/>
    <w:rsid w:val="00D453F7"/>
    <w:rsid w:val="00D468A1"/>
    <w:rsid w:val="00D5058D"/>
    <w:rsid w:val="00D507D4"/>
    <w:rsid w:val="00D508C5"/>
    <w:rsid w:val="00D5110A"/>
    <w:rsid w:val="00D5277A"/>
    <w:rsid w:val="00D53CA7"/>
    <w:rsid w:val="00D556E3"/>
    <w:rsid w:val="00D5777E"/>
    <w:rsid w:val="00D60702"/>
    <w:rsid w:val="00D60B47"/>
    <w:rsid w:val="00D6158A"/>
    <w:rsid w:val="00D648BB"/>
    <w:rsid w:val="00D6612F"/>
    <w:rsid w:val="00D67184"/>
    <w:rsid w:val="00D67FEE"/>
    <w:rsid w:val="00D7332C"/>
    <w:rsid w:val="00D73CEA"/>
    <w:rsid w:val="00D74DC6"/>
    <w:rsid w:val="00D75594"/>
    <w:rsid w:val="00D76BA4"/>
    <w:rsid w:val="00D803B5"/>
    <w:rsid w:val="00D805AE"/>
    <w:rsid w:val="00D8082C"/>
    <w:rsid w:val="00D81527"/>
    <w:rsid w:val="00D83974"/>
    <w:rsid w:val="00D83F98"/>
    <w:rsid w:val="00D864EC"/>
    <w:rsid w:val="00D87A3D"/>
    <w:rsid w:val="00D91812"/>
    <w:rsid w:val="00D922EF"/>
    <w:rsid w:val="00D92E52"/>
    <w:rsid w:val="00D9361E"/>
    <w:rsid w:val="00D93D57"/>
    <w:rsid w:val="00D968F4"/>
    <w:rsid w:val="00D96E0A"/>
    <w:rsid w:val="00DA1C81"/>
    <w:rsid w:val="00DA28F3"/>
    <w:rsid w:val="00DA31B8"/>
    <w:rsid w:val="00DA544B"/>
    <w:rsid w:val="00DA5B2C"/>
    <w:rsid w:val="00DB0405"/>
    <w:rsid w:val="00DB26DC"/>
    <w:rsid w:val="00DB2A25"/>
    <w:rsid w:val="00DB6ADD"/>
    <w:rsid w:val="00DC171A"/>
    <w:rsid w:val="00DC28D8"/>
    <w:rsid w:val="00DC28ED"/>
    <w:rsid w:val="00DC3C60"/>
    <w:rsid w:val="00DC40C7"/>
    <w:rsid w:val="00DC5063"/>
    <w:rsid w:val="00DC6522"/>
    <w:rsid w:val="00DC65D2"/>
    <w:rsid w:val="00DD04B9"/>
    <w:rsid w:val="00DD0901"/>
    <w:rsid w:val="00DD525B"/>
    <w:rsid w:val="00DD62F6"/>
    <w:rsid w:val="00DD66DB"/>
    <w:rsid w:val="00DD6E12"/>
    <w:rsid w:val="00DD79A3"/>
    <w:rsid w:val="00DE0772"/>
    <w:rsid w:val="00DE08B6"/>
    <w:rsid w:val="00DE0DB3"/>
    <w:rsid w:val="00DE1AEE"/>
    <w:rsid w:val="00DE4C8D"/>
    <w:rsid w:val="00DE669A"/>
    <w:rsid w:val="00DE6A16"/>
    <w:rsid w:val="00DE6AD5"/>
    <w:rsid w:val="00DF14C4"/>
    <w:rsid w:val="00DF2C36"/>
    <w:rsid w:val="00DF2DCD"/>
    <w:rsid w:val="00DF2EE3"/>
    <w:rsid w:val="00DF30C4"/>
    <w:rsid w:val="00DF35DA"/>
    <w:rsid w:val="00DF3E24"/>
    <w:rsid w:val="00DF4AC6"/>
    <w:rsid w:val="00DF4B54"/>
    <w:rsid w:val="00DF570A"/>
    <w:rsid w:val="00DF7050"/>
    <w:rsid w:val="00DF709B"/>
    <w:rsid w:val="00DF7183"/>
    <w:rsid w:val="00DF76EE"/>
    <w:rsid w:val="00E01408"/>
    <w:rsid w:val="00E01864"/>
    <w:rsid w:val="00E0247B"/>
    <w:rsid w:val="00E03574"/>
    <w:rsid w:val="00E04985"/>
    <w:rsid w:val="00E06D65"/>
    <w:rsid w:val="00E100FA"/>
    <w:rsid w:val="00E10183"/>
    <w:rsid w:val="00E114E5"/>
    <w:rsid w:val="00E11D11"/>
    <w:rsid w:val="00E12FF7"/>
    <w:rsid w:val="00E132BB"/>
    <w:rsid w:val="00E133BB"/>
    <w:rsid w:val="00E1793B"/>
    <w:rsid w:val="00E23223"/>
    <w:rsid w:val="00E23966"/>
    <w:rsid w:val="00E23970"/>
    <w:rsid w:val="00E23E11"/>
    <w:rsid w:val="00E2499A"/>
    <w:rsid w:val="00E24DFF"/>
    <w:rsid w:val="00E260AE"/>
    <w:rsid w:val="00E2619E"/>
    <w:rsid w:val="00E2724B"/>
    <w:rsid w:val="00E318D0"/>
    <w:rsid w:val="00E33DE0"/>
    <w:rsid w:val="00E35AC0"/>
    <w:rsid w:val="00E370D2"/>
    <w:rsid w:val="00E371AE"/>
    <w:rsid w:val="00E40818"/>
    <w:rsid w:val="00E40D19"/>
    <w:rsid w:val="00E412BD"/>
    <w:rsid w:val="00E43DB4"/>
    <w:rsid w:val="00E44267"/>
    <w:rsid w:val="00E44E81"/>
    <w:rsid w:val="00E46BD2"/>
    <w:rsid w:val="00E47128"/>
    <w:rsid w:val="00E51D3B"/>
    <w:rsid w:val="00E53056"/>
    <w:rsid w:val="00E53D2B"/>
    <w:rsid w:val="00E53EBF"/>
    <w:rsid w:val="00E55CD0"/>
    <w:rsid w:val="00E56311"/>
    <w:rsid w:val="00E56448"/>
    <w:rsid w:val="00E56504"/>
    <w:rsid w:val="00E5661F"/>
    <w:rsid w:val="00E568E4"/>
    <w:rsid w:val="00E5721D"/>
    <w:rsid w:val="00E57460"/>
    <w:rsid w:val="00E57693"/>
    <w:rsid w:val="00E6138B"/>
    <w:rsid w:val="00E61DE9"/>
    <w:rsid w:val="00E6490C"/>
    <w:rsid w:val="00E679C0"/>
    <w:rsid w:val="00E67B80"/>
    <w:rsid w:val="00E709D8"/>
    <w:rsid w:val="00E70AD0"/>
    <w:rsid w:val="00E70C24"/>
    <w:rsid w:val="00E756DA"/>
    <w:rsid w:val="00E758E7"/>
    <w:rsid w:val="00E7764D"/>
    <w:rsid w:val="00E8022E"/>
    <w:rsid w:val="00E80CED"/>
    <w:rsid w:val="00E80EEE"/>
    <w:rsid w:val="00E84306"/>
    <w:rsid w:val="00E873C6"/>
    <w:rsid w:val="00E879DF"/>
    <w:rsid w:val="00E87D97"/>
    <w:rsid w:val="00E9050E"/>
    <w:rsid w:val="00E92C4F"/>
    <w:rsid w:val="00E92E1E"/>
    <w:rsid w:val="00E94D29"/>
    <w:rsid w:val="00E94FFF"/>
    <w:rsid w:val="00E95307"/>
    <w:rsid w:val="00E969DD"/>
    <w:rsid w:val="00E97AD7"/>
    <w:rsid w:val="00EA199E"/>
    <w:rsid w:val="00EA4746"/>
    <w:rsid w:val="00EA4AC7"/>
    <w:rsid w:val="00EA5747"/>
    <w:rsid w:val="00EA5804"/>
    <w:rsid w:val="00EA64AF"/>
    <w:rsid w:val="00EB10DF"/>
    <w:rsid w:val="00EB2665"/>
    <w:rsid w:val="00EB3253"/>
    <w:rsid w:val="00EB361D"/>
    <w:rsid w:val="00EB4229"/>
    <w:rsid w:val="00EB4B2C"/>
    <w:rsid w:val="00EB5A85"/>
    <w:rsid w:val="00EB6243"/>
    <w:rsid w:val="00EB71E4"/>
    <w:rsid w:val="00EC402C"/>
    <w:rsid w:val="00EC4FCA"/>
    <w:rsid w:val="00EC5BE6"/>
    <w:rsid w:val="00EC5D70"/>
    <w:rsid w:val="00EC7516"/>
    <w:rsid w:val="00ED08D8"/>
    <w:rsid w:val="00ED0EEB"/>
    <w:rsid w:val="00ED1156"/>
    <w:rsid w:val="00ED2765"/>
    <w:rsid w:val="00ED3CC8"/>
    <w:rsid w:val="00ED6BE5"/>
    <w:rsid w:val="00ED7795"/>
    <w:rsid w:val="00EE124A"/>
    <w:rsid w:val="00EE2133"/>
    <w:rsid w:val="00EE220D"/>
    <w:rsid w:val="00EE36BD"/>
    <w:rsid w:val="00EE3DEF"/>
    <w:rsid w:val="00EE470B"/>
    <w:rsid w:val="00EE6057"/>
    <w:rsid w:val="00EE68A6"/>
    <w:rsid w:val="00EE6BD4"/>
    <w:rsid w:val="00EE7335"/>
    <w:rsid w:val="00EE7E68"/>
    <w:rsid w:val="00EF073A"/>
    <w:rsid w:val="00EF2CCA"/>
    <w:rsid w:val="00EF3B71"/>
    <w:rsid w:val="00EF796A"/>
    <w:rsid w:val="00F02BEE"/>
    <w:rsid w:val="00F02F93"/>
    <w:rsid w:val="00F03F31"/>
    <w:rsid w:val="00F04A5F"/>
    <w:rsid w:val="00F04C77"/>
    <w:rsid w:val="00F04EAB"/>
    <w:rsid w:val="00F05265"/>
    <w:rsid w:val="00F052E1"/>
    <w:rsid w:val="00F06478"/>
    <w:rsid w:val="00F0757E"/>
    <w:rsid w:val="00F078A1"/>
    <w:rsid w:val="00F07B02"/>
    <w:rsid w:val="00F12663"/>
    <w:rsid w:val="00F12C4E"/>
    <w:rsid w:val="00F12D7B"/>
    <w:rsid w:val="00F12DAC"/>
    <w:rsid w:val="00F13449"/>
    <w:rsid w:val="00F22193"/>
    <w:rsid w:val="00F22741"/>
    <w:rsid w:val="00F23D24"/>
    <w:rsid w:val="00F24762"/>
    <w:rsid w:val="00F24A3D"/>
    <w:rsid w:val="00F2704E"/>
    <w:rsid w:val="00F306AA"/>
    <w:rsid w:val="00F31EC0"/>
    <w:rsid w:val="00F33D23"/>
    <w:rsid w:val="00F34AC0"/>
    <w:rsid w:val="00F4220D"/>
    <w:rsid w:val="00F44AA3"/>
    <w:rsid w:val="00F46535"/>
    <w:rsid w:val="00F504E6"/>
    <w:rsid w:val="00F524FF"/>
    <w:rsid w:val="00F52BDF"/>
    <w:rsid w:val="00F53A15"/>
    <w:rsid w:val="00F53E65"/>
    <w:rsid w:val="00F53FE0"/>
    <w:rsid w:val="00F54500"/>
    <w:rsid w:val="00F55963"/>
    <w:rsid w:val="00F55D59"/>
    <w:rsid w:val="00F6267F"/>
    <w:rsid w:val="00F63232"/>
    <w:rsid w:val="00F63B9A"/>
    <w:rsid w:val="00F6442D"/>
    <w:rsid w:val="00F6577E"/>
    <w:rsid w:val="00F66BD6"/>
    <w:rsid w:val="00F674DD"/>
    <w:rsid w:val="00F67757"/>
    <w:rsid w:val="00F703C0"/>
    <w:rsid w:val="00F71A35"/>
    <w:rsid w:val="00F74E6A"/>
    <w:rsid w:val="00F75EDD"/>
    <w:rsid w:val="00F80B0C"/>
    <w:rsid w:val="00F81668"/>
    <w:rsid w:val="00F82B68"/>
    <w:rsid w:val="00F83BEA"/>
    <w:rsid w:val="00F83C9C"/>
    <w:rsid w:val="00F84715"/>
    <w:rsid w:val="00F84B55"/>
    <w:rsid w:val="00F850B1"/>
    <w:rsid w:val="00F8524A"/>
    <w:rsid w:val="00F85FF2"/>
    <w:rsid w:val="00F87CF4"/>
    <w:rsid w:val="00F91FCA"/>
    <w:rsid w:val="00F93059"/>
    <w:rsid w:val="00F94B92"/>
    <w:rsid w:val="00F94D8D"/>
    <w:rsid w:val="00F9519C"/>
    <w:rsid w:val="00F96DAF"/>
    <w:rsid w:val="00FA12DB"/>
    <w:rsid w:val="00FA1D4D"/>
    <w:rsid w:val="00FA1F72"/>
    <w:rsid w:val="00FA22A6"/>
    <w:rsid w:val="00FA2737"/>
    <w:rsid w:val="00FA28E2"/>
    <w:rsid w:val="00FA425C"/>
    <w:rsid w:val="00FA5771"/>
    <w:rsid w:val="00FB0F57"/>
    <w:rsid w:val="00FB24AC"/>
    <w:rsid w:val="00FB31BC"/>
    <w:rsid w:val="00FB69EB"/>
    <w:rsid w:val="00FC08F5"/>
    <w:rsid w:val="00FC283D"/>
    <w:rsid w:val="00FC2E68"/>
    <w:rsid w:val="00FC3396"/>
    <w:rsid w:val="00FC3C47"/>
    <w:rsid w:val="00FC5D38"/>
    <w:rsid w:val="00FC6A33"/>
    <w:rsid w:val="00FC6C32"/>
    <w:rsid w:val="00FD2B3E"/>
    <w:rsid w:val="00FD2BCF"/>
    <w:rsid w:val="00FD5128"/>
    <w:rsid w:val="00FD560B"/>
    <w:rsid w:val="00FD5A37"/>
    <w:rsid w:val="00FD6EA4"/>
    <w:rsid w:val="00FE1F2D"/>
    <w:rsid w:val="00FE417A"/>
    <w:rsid w:val="00FE4C12"/>
    <w:rsid w:val="00FE5423"/>
    <w:rsid w:val="00FF0044"/>
    <w:rsid w:val="00FF0BED"/>
    <w:rsid w:val="00FF2060"/>
    <w:rsid w:val="00FF5A37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7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ED77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ED77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D77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7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77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77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779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795"/>
    <w:rPr>
      <w:b/>
      <w:color w:val="000080"/>
    </w:rPr>
  </w:style>
  <w:style w:type="character" w:customStyle="1" w:styleId="a4">
    <w:name w:val="Гипертекстовая ссылка"/>
    <w:rsid w:val="00ED779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D7795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D77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D7795"/>
    <w:pPr>
      <w:jc w:val="both"/>
    </w:pPr>
  </w:style>
  <w:style w:type="character" w:customStyle="1" w:styleId="a8">
    <w:name w:val="Выделение для Базового Поиска"/>
    <w:uiPriority w:val="99"/>
    <w:rsid w:val="00ED7795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D7795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D7795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ED779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ED7795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ED7795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ED7795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ED7795"/>
    <w:rPr>
      <w:rFonts w:cs="Times New Roman"/>
      <w:b/>
      <w:bCs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ED7795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ED7795"/>
    <w:rPr>
      <w:rFonts w:cs="Times New Roman"/>
      <w:b/>
      <w:bCs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ED7795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ED7795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D77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ED7795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ED77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D7795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ED7795"/>
  </w:style>
  <w:style w:type="paragraph" w:customStyle="1" w:styleId="af9">
    <w:name w:val="Колонтитул (левый)"/>
    <w:basedOn w:val="af8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ED7795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ED7795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ED7795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ED7795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ED7795"/>
    <w:rPr>
      <w:rFonts w:cs="Times New Roman"/>
      <w:b/>
      <w:bCs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ED7795"/>
    <w:rPr>
      <w:rFonts w:cs="Times New Roman"/>
      <w:b/>
      <w:bCs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ED7795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ED7795"/>
    <w:pPr>
      <w:jc w:val="both"/>
    </w:pPr>
  </w:style>
  <w:style w:type="paragraph" w:customStyle="1" w:styleId="aff3">
    <w:name w:val="Объект"/>
    <w:basedOn w:val="a"/>
    <w:next w:val="a"/>
    <w:uiPriority w:val="99"/>
    <w:rsid w:val="00ED7795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ED7795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ED7795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ED7795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ED7795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ED77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ED7795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ED7795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ED7795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ED7795"/>
  </w:style>
  <w:style w:type="paragraph" w:customStyle="1" w:styleId="affd">
    <w:name w:val="Пример."/>
    <w:basedOn w:val="a"/>
    <w:next w:val="a"/>
    <w:uiPriority w:val="99"/>
    <w:rsid w:val="00ED7795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ED7795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4"/>
    <w:uiPriority w:val="99"/>
    <w:rsid w:val="00ED7795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ED7795"/>
    <w:pPr>
      <w:ind w:right="118"/>
      <w:jc w:val="both"/>
    </w:pPr>
  </w:style>
  <w:style w:type="character" w:customStyle="1" w:styleId="afff1">
    <w:name w:val="Сравнение редакций"/>
    <w:uiPriority w:val="99"/>
    <w:rsid w:val="00ED7795"/>
    <w:rPr>
      <w:rFonts w:cs="Times New Roman"/>
      <w:b/>
      <w:bCs/>
      <w:color w:val="000080"/>
    </w:rPr>
  </w:style>
  <w:style w:type="character" w:customStyle="1" w:styleId="afff2">
    <w:name w:val="Сравнение редакций. Добавленный фрагмент"/>
    <w:uiPriority w:val="99"/>
    <w:rsid w:val="00ED7795"/>
    <w:rPr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ED7795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ED7795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ED7795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ED7795"/>
    <w:rPr>
      <w:shd w:val="clear" w:color="auto" w:fill="FFFF00"/>
    </w:rPr>
  </w:style>
  <w:style w:type="character" w:customStyle="1" w:styleId="afff7">
    <w:name w:val="Утратил силу"/>
    <w:uiPriority w:val="99"/>
    <w:rsid w:val="00ED7795"/>
    <w:rPr>
      <w:rFonts w:cs="Times New Roman"/>
      <w:b/>
      <w:bCs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ED7795"/>
    <w:pPr>
      <w:jc w:val="center"/>
    </w:pPr>
  </w:style>
  <w:style w:type="paragraph" w:styleId="afff9">
    <w:name w:val="header"/>
    <w:basedOn w:val="a"/>
    <w:link w:val="afffa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a">
    <w:name w:val="Верхний колонтитул Знак"/>
    <w:link w:val="afff9"/>
    <w:uiPriority w:val="99"/>
    <w:locked/>
    <w:rsid w:val="00ED7795"/>
    <w:rPr>
      <w:rFonts w:ascii="Arial" w:hAnsi="Arial" w:cs="Arial"/>
      <w:sz w:val="24"/>
      <w:szCs w:val="24"/>
    </w:rPr>
  </w:style>
  <w:style w:type="paragraph" w:styleId="afffb">
    <w:name w:val="footer"/>
    <w:basedOn w:val="a"/>
    <w:link w:val="afffc"/>
    <w:uiPriority w:val="99"/>
    <w:rsid w:val="003857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c">
    <w:name w:val="Нижний колонтитул Знак"/>
    <w:link w:val="afffb"/>
    <w:uiPriority w:val="99"/>
    <w:semiHidden/>
    <w:locked/>
    <w:rsid w:val="00ED7795"/>
    <w:rPr>
      <w:rFonts w:ascii="Arial" w:hAnsi="Arial" w:cs="Arial"/>
      <w:sz w:val="24"/>
      <w:szCs w:val="24"/>
    </w:rPr>
  </w:style>
  <w:style w:type="character" w:styleId="afffd">
    <w:name w:val="page number"/>
    <w:uiPriority w:val="99"/>
    <w:rsid w:val="00385792"/>
    <w:rPr>
      <w:rFonts w:cs="Times New Roman"/>
    </w:rPr>
  </w:style>
  <w:style w:type="paragraph" w:styleId="afffe">
    <w:name w:val="Normal (Web)"/>
    <w:basedOn w:val="a"/>
    <w:rsid w:val="005F2B59"/>
    <w:rPr>
      <w:rFonts w:ascii="Times New Roman" w:hAnsi="Times New Roman" w:cs="Times New Roman"/>
    </w:rPr>
  </w:style>
  <w:style w:type="paragraph" w:customStyle="1" w:styleId="ConsPlusNormal">
    <w:name w:val="ConsPlusNormal"/>
    <w:rsid w:val="00014942"/>
    <w:pPr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footnote text"/>
    <w:basedOn w:val="a"/>
    <w:link w:val="affff0"/>
    <w:uiPriority w:val="99"/>
    <w:semiHidden/>
    <w:unhideWhenUsed/>
    <w:rsid w:val="00801E00"/>
    <w:rPr>
      <w:rFonts w:cs="Times New Roman"/>
      <w:sz w:val="20"/>
      <w:szCs w:val="20"/>
    </w:rPr>
  </w:style>
  <w:style w:type="character" w:customStyle="1" w:styleId="affff0">
    <w:name w:val="Текст сноски Знак"/>
    <w:link w:val="affff"/>
    <w:uiPriority w:val="99"/>
    <w:semiHidden/>
    <w:rsid w:val="00801E00"/>
    <w:rPr>
      <w:rFonts w:ascii="Arial" w:hAnsi="Arial" w:cs="Arial"/>
    </w:rPr>
  </w:style>
  <w:style w:type="character" w:styleId="affff1">
    <w:name w:val="footnote reference"/>
    <w:uiPriority w:val="99"/>
    <w:semiHidden/>
    <w:unhideWhenUsed/>
    <w:rsid w:val="00801E00"/>
    <w:rPr>
      <w:vertAlign w:val="superscript"/>
    </w:rPr>
  </w:style>
  <w:style w:type="paragraph" w:styleId="affff2">
    <w:name w:val="Balloon Text"/>
    <w:basedOn w:val="a"/>
    <w:semiHidden/>
    <w:rsid w:val="00A003D2"/>
    <w:rPr>
      <w:rFonts w:ascii="Tahoma" w:hAnsi="Tahoma" w:cs="Tahoma"/>
      <w:sz w:val="16"/>
      <w:szCs w:val="16"/>
    </w:rPr>
  </w:style>
  <w:style w:type="character" w:styleId="affff3">
    <w:name w:val="Hyperlink"/>
    <w:uiPriority w:val="99"/>
    <w:unhideWhenUsed/>
    <w:rsid w:val="00D12FBC"/>
    <w:rPr>
      <w:color w:val="0000FF"/>
      <w:u w:val="single"/>
    </w:rPr>
  </w:style>
  <w:style w:type="table" w:styleId="affff4">
    <w:name w:val="Table Grid"/>
    <w:basedOn w:val="a1"/>
    <w:locked/>
    <w:rsid w:val="0013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7DC0"/>
    <w:rPr>
      <w:color w:val="605E5C"/>
      <w:shd w:val="clear" w:color="auto" w:fill="E1DFDD"/>
    </w:rPr>
  </w:style>
  <w:style w:type="paragraph" w:customStyle="1" w:styleId="Heading">
    <w:name w:val="Heading"/>
    <w:uiPriority w:val="99"/>
    <w:rsid w:val="008007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FF7C24"/>
    <w:pPr>
      <w:overflowPunct w:val="0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semiHidden/>
    <w:rsid w:val="00FF7C24"/>
    <w:pPr>
      <w:overflowPunct w:val="0"/>
      <w:jc w:val="both"/>
      <w:textAlignment w:val="baseline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FF7C24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4;&#1058;1,%202012_08_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6039-0EE5-4224-8D85-F0616263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ОТ1, 2012_08_24</Template>
  <TotalTime>2</TotalTime>
  <Pages>2</Pages>
  <Words>390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Саратовской городской Думы от 30 октября 2008 г</vt:lpstr>
    </vt:vector>
  </TitlesOfParts>
  <Company>НПП "Гарант-Сервис"</Company>
  <LinksUpToDate>false</LinksUpToDate>
  <CharactersWithSpaces>3402</CharactersWithSpaces>
  <SharedDoc>false</SharedDoc>
  <HLinks>
    <vt:vector size="54" baseType="variant">
      <vt:variant>
        <vt:i4>1638480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consultantplus://offline/ref=3EF8488FD8DA21336BD888C126A2AFE9BEA016684410AF5ADEBECA552F8A6853237D80E440C3FFA73AADA7nEr7P</vt:lpwstr>
      </vt:variant>
      <vt:variant>
        <vt:lpwstr/>
      </vt:variant>
      <vt:variant>
        <vt:i4>1638484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consultantplus://offline/ref=3EF8488FD8DA21336BD888C126A2AFE9BEA016684613AD5EDFBECA552F8A6853237D80E440C3FFA73AADA7nEr7P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consultantplus://offline/ref=3EF8488FD8DA21336BD888C126A2AFE9BEA01668471CA95CD2BECA552F8A6853237D80E440C3FFA73AADA7nEr7P</vt:lpwstr>
      </vt:variant>
      <vt:variant>
        <vt:lpwstr/>
      </vt:variant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consultantplus://offline/ref=3EF8488FD8DA21336BD888C126A2AFE9BEA016684717AA58DDBECA552F8A6853237D80E440C3FFA73AADA7nEr7P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consultantplus://offline/ref=3EF8488FD8DA21336BD888C126A2AFE9BEA01668401DAA5CDABECA552F8A6853237D80E440C3FFA73AADA7nEr7P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consultantplus://offline/ref=3EF8488FD8DA21336BD888C126A2AFE9BEA016684012A45EDDBECA552F8A6853237D80E440C3FFA73AADA7nEr7P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consultantplus://offline/ref=3EF8488FD8DA21336BD888C126A2AFE9BEA016684014AE5CD9BECA552F8A6853237D80E440C3FFA73AADA7nEr7P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garantf1://9463308.0/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Саратовской городской Думы от 30 октября 2008 г</dc:title>
  <dc:creator>User</dc:creator>
  <dc:description>Документ экспортирован из системы ГАРАНТ</dc:description>
  <cp:lastModifiedBy>info</cp:lastModifiedBy>
  <cp:revision>2</cp:revision>
  <cp:lastPrinted>2021-12-09T12:48:00Z</cp:lastPrinted>
  <dcterms:created xsi:type="dcterms:W3CDTF">2021-12-16T07:17:00Z</dcterms:created>
  <dcterms:modified xsi:type="dcterms:W3CDTF">2021-12-16T07:17:00Z</dcterms:modified>
</cp:coreProperties>
</file>