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BE9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BE9">
        <w:rPr>
          <w:rFonts w:ascii="Times New Roman" w:hAnsi="Times New Roman" w:cs="Times New Roman"/>
          <w:b/>
          <w:bCs/>
          <w:sz w:val="28"/>
          <w:szCs w:val="28"/>
        </w:rPr>
        <w:t>САРАТОВСКАЯ   ГОРОДСКАЯ   ДУМА</w:t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E9" w:rsidRDefault="003C2BE9" w:rsidP="003C2BE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2BE9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096AE6" w:rsidRPr="003C2BE9" w:rsidRDefault="00096AE6" w:rsidP="003C2BE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E9" w:rsidRPr="003C2BE9" w:rsidRDefault="003C2BE9" w:rsidP="003C2BE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E9" w:rsidRPr="003C2BE9" w:rsidRDefault="00427C44" w:rsidP="003C2BE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3C2BE9" w:rsidRPr="003C2BE9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№ 45-334</w:t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C2BE9">
        <w:rPr>
          <w:rFonts w:ascii="Times New Roman" w:hAnsi="Times New Roman" w:cs="Times New Roman"/>
          <w:sz w:val="28"/>
          <w:szCs w:val="28"/>
        </w:rPr>
        <w:t>г. Саратов</w:t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27C44" w:rsidRDefault="00427C44" w:rsidP="00427C44">
      <w:pPr>
        <w:pStyle w:val="1"/>
        <w:spacing w:before="0" w:after="0"/>
        <w:ind w:right="-142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98110C">
        <w:rPr>
          <w:rFonts w:ascii="Times New Roman" w:eastAsiaTheme="minorEastAsia" w:hAnsi="Times New Roman"/>
          <w:b w:val="0"/>
          <w:sz w:val="28"/>
          <w:szCs w:val="28"/>
        </w:rPr>
        <w:t>О</w:t>
      </w:r>
      <w:r w:rsidRPr="00160C1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внесении изменени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я в решение Саратовской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городской Думы от 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8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.0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6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.201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8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36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280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«О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плане работы Саратовской городской Думы и постоянных комиссий городской Думы на 2-е полугодие 2018 года»</w:t>
      </w:r>
    </w:p>
    <w:p w:rsidR="00427C44" w:rsidRPr="00427C44" w:rsidRDefault="00427C44" w:rsidP="00427C44"/>
    <w:p w:rsidR="003C2BE9" w:rsidRDefault="003C2BE9" w:rsidP="003C2BE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C2BE9" w:rsidRPr="00160C1F" w:rsidRDefault="003C2BE9" w:rsidP="003C2BE9">
      <w:pPr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C1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статьей 24 Устава муниципального образования «Город Саратов» </w:t>
      </w:r>
    </w:p>
    <w:p w:rsidR="003C2BE9" w:rsidRDefault="003C2BE9" w:rsidP="003C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BE9" w:rsidRPr="001B3AA3" w:rsidRDefault="003C2BE9" w:rsidP="003C2BE9">
      <w:pPr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427C44" w:rsidRDefault="00427C44" w:rsidP="00427C44">
      <w:pPr>
        <w:rPr>
          <w:rFonts w:ascii="Times New Roman" w:hAnsi="Times New Roman" w:cs="Times New Roman"/>
          <w:sz w:val="28"/>
          <w:szCs w:val="28"/>
        </w:rPr>
      </w:pPr>
    </w:p>
    <w:p w:rsidR="00427C44" w:rsidRPr="00160C1F" w:rsidRDefault="00427C44" w:rsidP="00427C44">
      <w:pPr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C1F">
        <w:rPr>
          <w:rFonts w:ascii="Times New Roman" w:eastAsiaTheme="minorEastAsia" w:hAnsi="Times New Roman" w:cs="Times New Roman"/>
          <w:sz w:val="28"/>
          <w:szCs w:val="28"/>
        </w:rPr>
        <w:t>РЕШИЛА:</w:t>
      </w:r>
    </w:p>
    <w:p w:rsidR="00427C44" w:rsidRPr="00160C1F" w:rsidRDefault="00427C44" w:rsidP="00427C44">
      <w:pPr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7C44" w:rsidRDefault="00427C44" w:rsidP="00427C44">
      <w:pPr>
        <w:pStyle w:val="1"/>
        <w:tabs>
          <w:tab w:val="left" w:pos="9781"/>
        </w:tabs>
        <w:spacing w:before="0" w:after="0"/>
        <w:ind w:firstLine="567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bookmarkStart w:id="1" w:name="sub_1"/>
      <w:r w:rsidRPr="002B6E1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1. Внести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в решение</w:t>
      </w:r>
      <w:r w:rsidRPr="002B6E1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Саратовской городской Думы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8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.0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6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.201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8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36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280</w:t>
      </w:r>
      <w:r w:rsidRPr="00A61BB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«О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плане работы Саратовской городской Думы и постоянных комиссий городской Думы на 2-е полугодие 2018 года» (с изменением от 25.10.2018 № 41-302) следующее изменение:</w:t>
      </w:r>
    </w:p>
    <w:p w:rsidR="00427C44" w:rsidRPr="00ED323B" w:rsidRDefault="00427C44" w:rsidP="00427C44">
      <w:pPr>
        <w:ind w:firstLine="567"/>
        <w:jc w:val="both"/>
        <w:rPr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1.1. Пункт 8 Приложения 4 исключить.</w:t>
      </w:r>
    </w:p>
    <w:bookmarkEnd w:id="1"/>
    <w:p w:rsidR="00427C44" w:rsidRDefault="00427C44" w:rsidP="00427C44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26D0">
        <w:rPr>
          <w:rFonts w:ascii="Times New Roman" w:hAnsi="Times New Roman" w:cs="Times New Roman"/>
          <w:sz w:val="28"/>
          <w:szCs w:val="28"/>
        </w:rPr>
        <w:t xml:space="preserve">. </w:t>
      </w:r>
      <w:r w:rsidR="00AD1126">
        <w:rPr>
          <w:rFonts w:ascii="Times New Roman" w:hAnsi="Times New Roman" w:cs="Times New Roman"/>
          <w:sz w:val="28"/>
          <w:szCs w:val="28"/>
        </w:rPr>
        <w:t xml:space="preserve">   </w:t>
      </w:r>
      <w:r w:rsidRPr="002426D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2426D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427C44" w:rsidRDefault="00427C44" w:rsidP="00427C44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44" w:rsidRDefault="00427C44" w:rsidP="00427C44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BE9" w:rsidRPr="003C2BE9" w:rsidRDefault="003C2BE9" w:rsidP="006B2F2B">
      <w:pPr>
        <w:pStyle w:val="affff6"/>
        <w:widowControl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E9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C2BE9">
        <w:rPr>
          <w:rFonts w:ascii="Times New Roman" w:hAnsi="Times New Roman" w:cs="Times New Roman"/>
          <w:b/>
          <w:sz w:val="28"/>
          <w:szCs w:val="28"/>
        </w:rPr>
        <w:t>Малетин</w:t>
      </w:r>
      <w:r w:rsidR="00EA74BD" w:rsidRPr="00EA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4BD" w:rsidRPr="003C2BE9">
        <w:rPr>
          <w:rFonts w:ascii="Times New Roman" w:hAnsi="Times New Roman" w:cs="Times New Roman"/>
          <w:b/>
          <w:sz w:val="28"/>
          <w:szCs w:val="28"/>
        </w:rPr>
        <w:t>В.В.</w:t>
      </w:r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BE9" w:rsidRPr="003C2BE9" w:rsidSect="00E57573">
      <w:headerReference w:type="default" r:id="rId9"/>
      <w:pgSz w:w="11907" w:h="16840" w:code="9"/>
      <w:pgMar w:top="1134" w:right="567" w:bottom="1134" w:left="1134" w:header="29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37" w:rsidRDefault="002A5A37">
      <w:r>
        <w:separator/>
      </w:r>
    </w:p>
  </w:endnote>
  <w:endnote w:type="continuationSeparator" w:id="0">
    <w:p w:rsidR="002A5A37" w:rsidRDefault="002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37" w:rsidRDefault="002A5A37">
      <w:r>
        <w:separator/>
      </w:r>
    </w:p>
  </w:footnote>
  <w:footnote w:type="continuationSeparator" w:id="0">
    <w:p w:rsidR="002A5A37" w:rsidRDefault="002A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37" w:rsidRPr="00B82FE4" w:rsidRDefault="002A5A37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B4EC5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8E7D88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251C"/>
    <w:rsid w:val="000029DF"/>
    <w:rsid w:val="00002B3F"/>
    <w:rsid w:val="00003D30"/>
    <w:rsid w:val="0000515A"/>
    <w:rsid w:val="00005C61"/>
    <w:rsid w:val="00006869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14BD7"/>
    <w:rsid w:val="0002006F"/>
    <w:rsid w:val="0002146D"/>
    <w:rsid w:val="00022DFA"/>
    <w:rsid w:val="00022E3B"/>
    <w:rsid w:val="00031B9A"/>
    <w:rsid w:val="00032156"/>
    <w:rsid w:val="000352A8"/>
    <w:rsid w:val="000364C4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2B98"/>
    <w:rsid w:val="00073398"/>
    <w:rsid w:val="00075349"/>
    <w:rsid w:val="0007543F"/>
    <w:rsid w:val="00076080"/>
    <w:rsid w:val="000830AC"/>
    <w:rsid w:val="00083DAC"/>
    <w:rsid w:val="00083F38"/>
    <w:rsid w:val="00084BAD"/>
    <w:rsid w:val="00085D75"/>
    <w:rsid w:val="000870B8"/>
    <w:rsid w:val="00091898"/>
    <w:rsid w:val="00091CB3"/>
    <w:rsid w:val="00092968"/>
    <w:rsid w:val="00096A31"/>
    <w:rsid w:val="00096AE6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3B82"/>
    <w:rsid w:val="000B4AF5"/>
    <w:rsid w:val="000B65B7"/>
    <w:rsid w:val="000C03E6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4398"/>
    <w:rsid w:val="000F5858"/>
    <w:rsid w:val="000F619D"/>
    <w:rsid w:val="0010133A"/>
    <w:rsid w:val="00102C9B"/>
    <w:rsid w:val="0010331F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5F93"/>
    <w:rsid w:val="00146102"/>
    <w:rsid w:val="00153C2A"/>
    <w:rsid w:val="00156A73"/>
    <w:rsid w:val="001578AB"/>
    <w:rsid w:val="00160C1F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3C"/>
    <w:rsid w:val="002161FA"/>
    <w:rsid w:val="002170D1"/>
    <w:rsid w:val="0022088F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7F6E"/>
    <w:rsid w:val="002A034A"/>
    <w:rsid w:val="002A30EF"/>
    <w:rsid w:val="002A319E"/>
    <w:rsid w:val="002A5957"/>
    <w:rsid w:val="002A5A37"/>
    <w:rsid w:val="002B2E49"/>
    <w:rsid w:val="002B30B4"/>
    <w:rsid w:val="002B35F0"/>
    <w:rsid w:val="002B4A58"/>
    <w:rsid w:val="002B6464"/>
    <w:rsid w:val="002B6B52"/>
    <w:rsid w:val="002C169A"/>
    <w:rsid w:val="002C18EB"/>
    <w:rsid w:val="002C2BCB"/>
    <w:rsid w:val="002C415E"/>
    <w:rsid w:val="002C7484"/>
    <w:rsid w:val="002D08A9"/>
    <w:rsid w:val="002D311B"/>
    <w:rsid w:val="002D38DB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86D5A"/>
    <w:rsid w:val="00390119"/>
    <w:rsid w:val="00390AD5"/>
    <w:rsid w:val="00392AC1"/>
    <w:rsid w:val="003941D4"/>
    <w:rsid w:val="00395004"/>
    <w:rsid w:val="00397288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2BE9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C44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5210"/>
    <w:rsid w:val="004761CA"/>
    <w:rsid w:val="00480AB2"/>
    <w:rsid w:val="004816D6"/>
    <w:rsid w:val="00484180"/>
    <w:rsid w:val="00486045"/>
    <w:rsid w:val="004916E5"/>
    <w:rsid w:val="00492FDC"/>
    <w:rsid w:val="004956BE"/>
    <w:rsid w:val="00497052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59EC"/>
    <w:rsid w:val="004D5FD5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288E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5BF"/>
    <w:rsid w:val="00695CCF"/>
    <w:rsid w:val="006970C8"/>
    <w:rsid w:val="006A59F1"/>
    <w:rsid w:val="006A5FD2"/>
    <w:rsid w:val="006A62C4"/>
    <w:rsid w:val="006A7724"/>
    <w:rsid w:val="006B05C4"/>
    <w:rsid w:val="006B2F2B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05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55335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5E24"/>
    <w:rsid w:val="007671E9"/>
    <w:rsid w:val="00771598"/>
    <w:rsid w:val="00773463"/>
    <w:rsid w:val="00775ED6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C2A"/>
    <w:rsid w:val="007F4056"/>
    <w:rsid w:val="007F4E07"/>
    <w:rsid w:val="007F4F4F"/>
    <w:rsid w:val="007F5BF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1096"/>
    <w:rsid w:val="008128B8"/>
    <w:rsid w:val="00812CB1"/>
    <w:rsid w:val="00813B4D"/>
    <w:rsid w:val="008145E1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B52"/>
    <w:rsid w:val="00845ED8"/>
    <w:rsid w:val="0085082C"/>
    <w:rsid w:val="00851121"/>
    <w:rsid w:val="00851B56"/>
    <w:rsid w:val="008572F5"/>
    <w:rsid w:val="008614A0"/>
    <w:rsid w:val="0086455B"/>
    <w:rsid w:val="00864975"/>
    <w:rsid w:val="00864C2C"/>
    <w:rsid w:val="0087158D"/>
    <w:rsid w:val="00872296"/>
    <w:rsid w:val="0087343C"/>
    <w:rsid w:val="00875269"/>
    <w:rsid w:val="00876930"/>
    <w:rsid w:val="0087697A"/>
    <w:rsid w:val="00877AB1"/>
    <w:rsid w:val="0088498A"/>
    <w:rsid w:val="0088521D"/>
    <w:rsid w:val="008942DC"/>
    <w:rsid w:val="00894BF7"/>
    <w:rsid w:val="00895D88"/>
    <w:rsid w:val="008A00FB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8F7968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40B4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219A6"/>
    <w:rsid w:val="00A21A68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234"/>
    <w:rsid w:val="00A71525"/>
    <w:rsid w:val="00A71FA2"/>
    <w:rsid w:val="00A74064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7ED2"/>
    <w:rsid w:val="00AB4741"/>
    <w:rsid w:val="00AB50F1"/>
    <w:rsid w:val="00AB7C2A"/>
    <w:rsid w:val="00AC14A3"/>
    <w:rsid w:val="00AD035B"/>
    <w:rsid w:val="00AD1126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391F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67604"/>
    <w:rsid w:val="00B7019E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C6735"/>
    <w:rsid w:val="00BD2B95"/>
    <w:rsid w:val="00BD3BC8"/>
    <w:rsid w:val="00BD5A53"/>
    <w:rsid w:val="00BD66FB"/>
    <w:rsid w:val="00BD6966"/>
    <w:rsid w:val="00BE047C"/>
    <w:rsid w:val="00BF0B23"/>
    <w:rsid w:val="00BF3F2B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141B0"/>
    <w:rsid w:val="00C14350"/>
    <w:rsid w:val="00C14675"/>
    <w:rsid w:val="00C17289"/>
    <w:rsid w:val="00C20EC4"/>
    <w:rsid w:val="00C22BDC"/>
    <w:rsid w:val="00C26723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578C4"/>
    <w:rsid w:val="00C610CC"/>
    <w:rsid w:val="00C65F0D"/>
    <w:rsid w:val="00C71601"/>
    <w:rsid w:val="00C7285B"/>
    <w:rsid w:val="00C728DB"/>
    <w:rsid w:val="00C800F6"/>
    <w:rsid w:val="00C83CCA"/>
    <w:rsid w:val="00C8543C"/>
    <w:rsid w:val="00C85AC5"/>
    <w:rsid w:val="00C902C9"/>
    <w:rsid w:val="00C907D7"/>
    <w:rsid w:val="00C9083B"/>
    <w:rsid w:val="00C9189C"/>
    <w:rsid w:val="00C95E5E"/>
    <w:rsid w:val="00C95F2A"/>
    <w:rsid w:val="00CA1FCF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2E1"/>
    <w:rsid w:val="00CD06E8"/>
    <w:rsid w:val="00CD2C40"/>
    <w:rsid w:val="00CD5380"/>
    <w:rsid w:val="00CD584F"/>
    <w:rsid w:val="00CD7AE4"/>
    <w:rsid w:val="00CE229E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D027DB"/>
    <w:rsid w:val="00D04A33"/>
    <w:rsid w:val="00D0511C"/>
    <w:rsid w:val="00D117F6"/>
    <w:rsid w:val="00D1183B"/>
    <w:rsid w:val="00D12FBC"/>
    <w:rsid w:val="00D13873"/>
    <w:rsid w:val="00D13EB7"/>
    <w:rsid w:val="00D14A02"/>
    <w:rsid w:val="00D16E47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4BB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3974"/>
    <w:rsid w:val="00D864EC"/>
    <w:rsid w:val="00D87A3D"/>
    <w:rsid w:val="00D922EF"/>
    <w:rsid w:val="00D92E52"/>
    <w:rsid w:val="00D9361E"/>
    <w:rsid w:val="00D968F4"/>
    <w:rsid w:val="00D96E0A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5AE9"/>
    <w:rsid w:val="00DC6522"/>
    <w:rsid w:val="00DC65D2"/>
    <w:rsid w:val="00DD0901"/>
    <w:rsid w:val="00DD243F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6605"/>
    <w:rsid w:val="00E1793B"/>
    <w:rsid w:val="00E23223"/>
    <w:rsid w:val="00E23966"/>
    <w:rsid w:val="00E23E11"/>
    <w:rsid w:val="00E2499A"/>
    <w:rsid w:val="00E2619E"/>
    <w:rsid w:val="00E318D0"/>
    <w:rsid w:val="00E3336F"/>
    <w:rsid w:val="00E33DE0"/>
    <w:rsid w:val="00E35AC0"/>
    <w:rsid w:val="00E370D2"/>
    <w:rsid w:val="00E371AE"/>
    <w:rsid w:val="00E40D19"/>
    <w:rsid w:val="00E44267"/>
    <w:rsid w:val="00E46BD2"/>
    <w:rsid w:val="00E47128"/>
    <w:rsid w:val="00E53056"/>
    <w:rsid w:val="00E53D2B"/>
    <w:rsid w:val="00E55CD0"/>
    <w:rsid w:val="00E56311"/>
    <w:rsid w:val="00E56448"/>
    <w:rsid w:val="00E56504"/>
    <w:rsid w:val="00E5721D"/>
    <w:rsid w:val="00E57460"/>
    <w:rsid w:val="00E57573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873C6"/>
    <w:rsid w:val="00E92C4F"/>
    <w:rsid w:val="00E92E1E"/>
    <w:rsid w:val="00E95307"/>
    <w:rsid w:val="00E97AD7"/>
    <w:rsid w:val="00EA0006"/>
    <w:rsid w:val="00EA199E"/>
    <w:rsid w:val="00EA2C6C"/>
    <w:rsid w:val="00EA4746"/>
    <w:rsid w:val="00EA5747"/>
    <w:rsid w:val="00EA5804"/>
    <w:rsid w:val="00EA64AF"/>
    <w:rsid w:val="00EA74BD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A97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54A9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53817-45B8-439C-B516-684F723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List Paragraph"/>
    <w:basedOn w:val="a"/>
    <w:uiPriority w:val="34"/>
    <w:qFormat/>
    <w:rsid w:val="0077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B574-B2F8-4446-951B-7F901FDA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1</Pages>
  <Words>108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843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info2</cp:lastModifiedBy>
  <cp:revision>2</cp:revision>
  <cp:lastPrinted>2018-12-24T10:30:00Z</cp:lastPrinted>
  <dcterms:created xsi:type="dcterms:W3CDTF">2018-12-26T08:51:00Z</dcterms:created>
  <dcterms:modified xsi:type="dcterms:W3CDTF">2018-12-26T08:51:00Z</dcterms:modified>
</cp:coreProperties>
</file>