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E5" w:rsidRPr="00EA586E" w:rsidRDefault="0067187E" w:rsidP="0067187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 w:rsidRPr="00EA586E"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DD" w:rsidRPr="00EA586E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EA586E">
        <w:rPr>
          <w:rFonts w:ascii="Times New Roman" w:hAnsi="Times New Roman"/>
          <w:bCs w:val="0"/>
          <w:sz w:val="28"/>
          <w:szCs w:val="28"/>
        </w:rPr>
        <w:t>САРАТОВСКАЯ ГОРОДСКАЯ ДУМА</w:t>
      </w:r>
    </w:p>
    <w:p w:rsidR="009A761F" w:rsidRPr="00EA586E" w:rsidRDefault="009A761F" w:rsidP="009A761F">
      <w:pPr>
        <w:rPr>
          <w:rFonts w:ascii="Times New Roman" w:hAnsi="Times New Roman" w:cs="Times New Roman"/>
          <w:b/>
          <w:sz w:val="28"/>
          <w:szCs w:val="28"/>
        </w:rPr>
      </w:pPr>
    </w:p>
    <w:p w:rsidR="00F75EDD" w:rsidRPr="00EA586E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EA586E">
        <w:rPr>
          <w:rFonts w:ascii="Times New Roman" w:hAnsi="Times New Roman"/>
          <w:bCs w:val="0"/>
          <w:sz w:val="28"/>
          <w:szCs w:val="28"/>
        </w:rPr>
        <w:t>РЕШЕНИЕ</w:t>
      </w:r>
    </w:p>
    <w:p w:rsidR="007B1630" w:rsidRPr="00021572" w:rsidRDefault="00BF2418" w:rsidP="0067187E">
      <w:pPr>
        <w:rPr>
          <w:rFonts w:ascii="Times New Roman" w:hAnsi="Times New Roman" w:cs="Times New Roman"/>
          <w:sz w:val="28"/>
          <w:szCs w:val="28"/>
        </w:rPr>
      </w:pPr>
      <w:r w:rsidRPr="00021572">
        <w:rPr>
          <w:rFonts w:ascii="Times New Roman" w:hAnsi="Times New Roman" w:cs="Times New Roman"/>
          <w:sz w:val="28"/>
          <w:szCs w:val="28"/>
        </w:rPr>
        <w:t>23.05.2019</w:t>
      </w:r>
      <w:r w:rsidR="0067187E" w:rsidRPr="00021572">
        <w:rPr>
          <w:rFonts w:ascii="Times New Roman" w:hAnsi="Times New Roman" w:cs="Times New Roman"/>
          <w:sz w:val="28"/>
          <w:szCs w:val="28"/>
        </w:rPr>
        <w:t xml:space="preserve"> </w:t>
      </w:r>
      <w:r w:rsidR="007B1630" w:rsidRPr="00021572">
        <w:rPr>
          <w:rFonts w:ascii="Times New Roman" w:hAnsi="Times New Roman" w:cs="Times New Roman"/>
          <w:sz w:val="28"/>
          <w:szCs w:val="28"/>
        </w:rPr>
        <w:t>№</w:t>
      </w:r>
      <w:r w:rsidR="00726635" w:rsidRPr="00021572">
        <w:rPr>
          <w:rFonts w:ascii="Times New Roman" w:hAnsi="Times New Roman" w:cs="Times New Roman"/>
          <w:sz w:val="28"/>
          <w:szCs w:val="28"/>
        </w:rPr>
        <w:t xml:space="preserve"> </w:t>
      </w:r>
      <w:r w:rsidRPr="00021572">
        <w:rPr>
          <w:rFonts w:ascii="Times New Roman" w:hAnsi="Times New Roman" w:cs="Times New Roman"/>
          <w:sz w:val="28"/>
          <w:szCs w:val="28"/>
        </w:rPr>
        <w:t>50-374</w:t>
      </w:r>
    </w:p>
    <w:p w:rsidR="005C7E05" w:rsidRPr="00021572" w:rsidRDefault="005C7E05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1A4" w:rsidRPr="00021572" w:rsidRDefault="007B1630" w:rsidP="00BA4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572">
        <w:rPr>
          <w:rFonts w:ascii="Times New Roman" w:hAnsi="Times New Roman" w:cs="Times New Roman"/>
          <w:sz w:val="28"/>
          <w:szCs w:val="28"/>
        </w:rPr>
        <w:t>г. Саратов</w:t>
      </w:r>
    </w:p>
    <w:p w:rsidR="00BA41A4" w:rsidRPr="00021572" w:rsidRDefault="00BA41A4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1A4" w:rsidRPr="00021572" w:rsidRDefault="00BA41A4" w:rsidP="00361E6F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021572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Саратовской городской Думы от 16.07.2008                № 30-313 «О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образования» </w:t>
      </w:r>
    </w:p>
    <w:p w:rsidR="002E2CBF" w:rsidRPr="00021572" w:rsidRDefault="002E2CBF" w:rsidP="00C036B4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BF2418" w:rsidRPr="00021572" w:rsidRDefault="00BF2418" w:rsidP="00BF2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7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21572">
          <w:rPr>
            <w:rFonts w:ascii="Times New Roman" w:hAnsi="Times New Roman" w:cs="Times New Roman"/>
            <w:color w:val="000000"/>
            <w:sz w:val="28"/>
            <w:szCs w:val="28"/>
          </w:rPr>
          <w:t>статьей 144</w:t>
        </w:r>
      </w:hyperlink>
      <w:r w:rsidRPr="00021572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</w:t>
      </w:r>
      <w:r w:rsidRPr="0002157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1572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02157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Саратов» </w:t>
      </w:r>
    </w:p>
    <w:p w:rsidR="0050052C" w:rsidRPr="00021572" w:rsidRDefault="0050052C" w:rsidP="00BF2418">
      <w:pPr>
        <w:rPr>
          <w:rFonts w:ascii="Times New Roman" w:hAnsi="Times New Roman" w:cs="Times New Roman"/>
          <w:sz w:val="28"/>
          <w:szCs w:val="28"/>
        </w:rPr>
      </w:pPr>
    </w:p>
    <w:p w:rsidR="001B1FE9" w:rsidRPr="00021572" w:rsidRDefault="00703453" w:rsidP="00903063">
      <w:pPr>
        <w:rPr>
          <w:rFonts w:ascii="Times New Roman" w:hAnsi="Times New Roman" w:cs="Times New Roman"/>
          <w:sz w:val="28"/>
          <w:szCs w:val="28"/>
        </w:rPr>
      </w:pPr>
      <w:r w:rsidRPr="00021572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903063" w:rsidRPr="00021572" w:rsidRDefault="00903063" w:rsidP="00903063">
      <w:pPr>
        <w:rPr>
          <w:rFonts w:ascii="Times New Roman" w:hAnsi="Times New Roman" w:cs="Times New Roman"/>
          <w:sz w:val="28"/>
          <w:szCs w:val="28"/>
        </w:rPr>
      </w:pPr>
    </w:p>
    <w:p w:rsidR="006867E0" w:rsidRPr="00021572" w:rsidRDefault="007B1630" w:rsidP="00BF2418">
      <w:pPr>
        <w:rPr>
          <w:rFonts w:ascii="Times New Roman" w:hAnsi="Times New Roman" w:cs="Times New Roman"/>
          <w:sz w:val="28"/>
          <w:szCs w:val="28"/>
        </w:rPr>
      </w:pPr>
      <w:r w:rsidRPr="00021572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021572">
        <w:rPr>
          <w:rFonts w:ascii="Times New Roman" w:hAnsi="Times New Roman" w:cs="Times New Roman"/>
          <w:sz w:val="28"/>
          <w:szCs w:val="28"/>
        </w:rPr>
        <w:t>:</w:t>
      </w:r>
      <w:bookmarkStart w:id="1" w:name="sub_1"/>
      <w:r w:rsidR="0067187E" w:rsidRPr="000215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1A13" w:rsidRPr="0002157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</w:p>
    <w:tbl>
      <w:tblPr>
        <w:tblW w:w="13141" w:type="dxa"/>
        <w:tblLook w:val="0000" w:firstRow="0" w:lastRow="0" w:firstColumn="0" w:lastColumn="0" w:noHBand="0" w:noVBand="0"/>
      </w:tblPr>
      <w:tblGrid>
        <w:gridCol w:w="9923"/>
        <w:gridCol w:w="3218"/>
      </w:tblGrid>
      <w:tr w:rsidR="007C0BDA" w:rsidRPr="00021572" w:rsidTr="00BD378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4E1" w:rsidRPr="00021572" w:rsidRDefault="008004E1" w:rsidP="0038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18" w:rsidRPr="00021572" w:rsidRDefault="00BF2418" w:rsidP="00BD378B">
            <w:pPr>
              <w:ind w:left="-74"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 Внести в решение Саратовской городской Думы от 16.07.2008 № 30-313 «О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образования» (с изменениями от 25.06.2009 №</w:t>
            </w:r>
            <w:hyperlink r:id="rId11" w:history="1">
              <w:r w:rsidRPr="00021572">
                <w:rPr>
                  <w:rFonts w:ascii="Times New Roman" w:hAnsi="Times New Roman" w:cs="Times New Roman"/>
                  <w:sz w:val="28"/>
                  <w:szCs w:val="28"/>
                </w:rPr>
                <w:t xml:space="preserve"> 41-475</w:t>
              </w:r>
            </w:hyperlink>
            <w:r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, 10.02.2011 </w:t>
            </w:r>
            <w:hyperlink r:id="rId12" w:history="1">
              <w:r w:rsidRPr="00021572">
                <w:rPr>
                  <w:rFonts w:ascii="Times New Roman" w:hAnsi="Times New Roman" w:cs="Times New Roman"/>
                  <w:sz w:val="28"/>
                  <w:szCs w:val="28"/>
                </w:rPr>
                <w:t>№ 59-718</w:t>
              </w:r>
            </w:hyperlink>
            <w:r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, 28.07.2011 </w:t>
            </w:r>
            <w:hyperlink r:id="rId13" w:history="1">
              <w:r w:rsidRPr="00021572">
                <w:rPr>
                  <w:rFonts w:ascii="Times New Roman" w:hAnsi="Times New Roman" w:cs="Times New Roman"/>
                  <w:sz w:val="28"/>
                  <w:szCs w:val="28"/>
                </w:rPr>
                <w:t>№ 6-68</w:t>
              </w:r>
            </w:hyperlink>
            <w:r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, 27.02.2014 </w:t>
            </w:r>
            <w:hyperlink r:id="rId14" w:history="1">
              <w:r w:rsidRPr="00021572">
                <w:rPr>
                  <w:rFonts w:ascii="Times New Roman" w:hAnsi="Times New Roman" w:cs="Times New Roman"/>
                  <w:sz w:val="28"/>
                  <w:szCs w:val="28"/>
                </w:rPr>
                <w:t>№ 33-370</w:t>
              </w:r>
            </w:hyperlink>
            <w:r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, 18.12.2014 </w:t>
            </w:r>
            <w:hyperlink r:id="rId15" w:history="1">
              <w:r w:rsidRPr="00021572">
                <w:rPr>
                  <w:rFonts w:ascii="Times New Roman" w:hAnsi="Times New Roman" w:cs="Times New Roman"/>
                  <w:sz w:val="28"/>
                  <w:szCs w:val="28"/>
                </w:rPr>
                <w:t>№ 42-475</w:t>
              </w:r>
            </w:hyperlink>
            <w:r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,  30.07.2015 </w:t>
            </w:r>
            <w:hyperlink r:id="rId16" w:history="1">
              <w:r w:rsidRPr="00021572">
                <w:rPr>
                  <w:rFonts w:ascii="Times New Roman" w:hAnsi="Times New Roman" w:cs="Times New Roman"/>
                  <w:sz w:val="28"/>
                  <w:szCs w:val="28"/>
                </w:rPr>
                <w:t>№ 48-548</w:t>
              </w:r>
            </w:hyperlink>
            <w:r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, 11.01.2016 </w:t>
            </w:r>
            <w:r w:rsidR="004C59D2"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17" w:history="1">
              <w:r w:rsidRPr="00021572">
                <w:rPr>
                  <w:rFonts w:ascii="Times New Roman" w:hAnsi="Times New Roman" w:cs="Times New Roman"/>
                  <w:sz w:val="28"/>
                  <w:szCs w:val="28"/>
                </w:rPr>
                <w:t>№ 55-597</w:t>
              </w:r>
            </w:hyperlink>
            <w:r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,18.02.2016 </w:t>
            </w:r>
            <w:hyperlink r:id="rId18" w:history="1">
              <w:r w:rsidRPr="00021572">
                <w:rPr>
                  <w:rFonts w:ascii="Times New Roman" w:hAnsi="Times New Roman" w:cs="Times New Roman"/>
                  <w:sz w:val="28"/>
                  <w:szCs w:val="28"/>
                </w:rPr>
                <w:t>№ 56-605</w:t>
              </w:r>
            </w:hyperlink>
            <w:r w:rsidR="00BA41A4" w:rsidRPr="000215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1572">
              <w:rPr>
                <w:rFonts w:ascii="Times New Roman" w:hAnsi="Times New Roman" w:cs="Times New Roman"/>
                <w:sz w:val="28"/>
                <w:szCs w:val="28"/>
              </w:rPr>
              <w:t>28.06.2018 № 36-276) следующее изменение:</w:t>
            </w:r>
          </w:p>
          <w:p w:rsidR="00BF2418" w:rsidRPr="00021572" w:rsidRDefault="00BF2418" w:rsidP="00BD378B">
            <w:pPr>
              <w:ind w:left="-74" w:firstLine="7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572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1.1. В</w:t>
            </w:r>
            <w:r w:rsidRPr="00021572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21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Приложении 1 к решению </w:t>
            </w:r>
            <w:r w:rsidRPr="00021572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</w:t>
            </w:r>
            <w:r w:rsidRPr="00021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ункт 6 изложить в новой редакции:</w:t>
            </w:r>
          </w:p>
          <w:p w:rsidR="00BF2418" w:rsidRPr="00021572" w:rsidRDefault="00BF2418" w:rsidP="00BD378B">
            <w:pPr>
              <w:ind w:left="-74" w:firstLine="7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«Повышение оплаты труда работников муниципальных учреждений, включая индексацию в связи с ростом потребительских цен на товары и услуги, осуществляется в размере и в срок, установленный правовым актом Правительства Саратовской области для работников государственных учреждений.».</w:t>
            </w:r>
          </w:p>
          <w:p w:rsidR="00BF2418" w:rsidRPr="00021572" w:rsidRDefault="00BF2418" w:rsidP="00BD378B">
            <w:pPr>
              <w:ind w:left="-74" w:firstLine="7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Настоящее решение вступает в силу со дня официального опубликования.</w:t>
            </w:r>
          </w:p>
          <w:p w:rsidR="00021572" w:rsidRPr="00021572" w:rsidRDefault="00021572" w:rsidP="00BF2418">
            <w:pPr>
              <w:tabs>
                <w:tab w:val="left" w:pos="62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BDA" w:rsidRPr="00021572" w:rsidRDefault="007C0BDA" w:rsidP="000F5858">
            <w:pPr>
              <w:pStyle w:val="aff3"/>
              <w:ind w:left="-15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2"/>
    <w:p w:rsidR="0067187E" w:rsidRPr="00021572" w:rsidRDefault="0067187E" w:rsidP="0067187E">
      <w:pPr>
        <w:keepNext/>
        <w:keepLines/>
        <w:rPr>
          <w:rFonts w:ascii="Times New Roman" w:eastAsia="Calibri" w:hAnsi="Times New Roman" w:cs="Times New Roman"/>
          <w:b/>
          <w:sz w:val="28"/>
          <w:szCs w:val="28"/>
        </w:rPr>
      </w:pPr>
      <w:r w:rsidRPr="00021572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67187E" w:rsidRPr="00021572" w:rsidRDefault="0067187E" w:rsidP="0067187E">
      <w:pPr>
        <w:keepNext/>
        <w:keepLines/>
        <w:rPr>
          <w:rFonts w:ascii="Times New Roman" w:eastAsia="Calibri" w:hAnsi="Times New Roman" w:cs="Times New Roman"/>
          <w:b/>
          <w:sz w:val="28"/>
          <w:szCs w:val="28"/>
        </w:rPr>
      </w:pPr>
      <w:r w:rsidRPr="00021572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</w:t>
      </w:r>
      <w:r w:rsidR="00DE5DDC" w:rsidRPr="000215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1572">
        <w:rPr>
          <w:rFonts w:ascii="Times New Roman" w:eastAsia="Calibri" w:hAnsi="Times New Roman" w:cs="Times New Roman"/>
          <w:b/>
          <w:sz w:val="28"/>
          <w:szCs w:val="28"/>
        </w:rPr>
        <w:t>В.В. Малетин</w:t>
      </w:r>
    </w:p>
    <w:p w:rsidR="005361D9" w:rsidRPr="00021572" w:rsidRDefault="005361D9" w:rsidP="0094538F">
      <w:pPr>
        <w:rPr>
          <w:rFonts w:ascii="Times New Roman" w:hAnsi="Times New Roman" w:cs="Times New Roman"/>
          <w:sz w:val="28"/>
          <w:szCs w:val="28"/>
        </w:rPr>
      </w:pPr>
    </w:p>
    <w:p w:rsidR="005361D9" w:rsidRPr="00021572" w:rsidRDefault="005361D9" w:rsidP="005361D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2157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21572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муниципального </w:t>
      </w:r>
      <w:r w:rsidRPr="00021572">
        <w:rPr>
          <w:rFonts w:ascii="Times New Roman" w:hAnsi="Times New Roman" w:cs="Times New Roman"/>
          <w:b/>
          <w:spacing w:val="-1"/>
          <w:sz w:val="28"/>
          <w:szCs w:val="28"/>
        </w:rPr>
        <w:t>образования</w:t>
      </w:r>
    </w:p>
    <w:p w:rsidR="005361D9" w:rsidRPr="00EA586E" w:rsidRDefault="005361D9" w:rsidP="005361D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21572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«Город Саратов»                                                                               </w:t>
      </w:r>
      <w:r w:rsidR="00DE5DDC" w:rsidRPr="0002157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21572">
        <w:rPr>
          <w:rFonts w:ascii="Times New Roman" w:hAnsi="Times New Roman" w:cs="Times New Roman"/>
          <w:b/>
          <w:spacing w:val="-2"/>
          <w:sz w:val="28"/>
          <w:szCs w:val="28"/>
        </w:rPr>
        <w:t>М.А. Исаев</w:t>
      </w:r>
    </w:p>
    <w:p w:rsidR="005361D9" w:rsidRPr="00EA586E" w:rsidRDefault="005361D9" w:rsidP="0094538F">
      <w:pPr>
        <w:rPr>
          <w:rFonts w:ascii="Times New Roman" w:hAnsi="Times New Roman" w:cs="Times New Roman"/>
          <w:sz w:val="28"/>
          <w:szCs w:val="28"/>
        </w:rPr>
      </w:pPr>
    </w:p>
    <w:sectPr w:rsidR="005361D9" w:rsidRPr="00EA586E" w:rsidSect="00361E6F">
      <w:headerReference w:type="default" r:id="rId19"/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EC" w:rsidRDefault="008D5AEC">
      <w:r>
        <w:separator/>
      </w:r>
    </w:p>
  </w:endnote>
  <w:endnote w:type="continuationSeparator" w:id="0">
    <w:p w:rsidR="008D5AEC" w:rsidRDefault="008D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EC" w:rsidRDefault="008D5AEC">
      <w:r>
        <w:separator/>
      </w:r>
    </w:p>
  </w:footnote>
  <w:footnote w:type="continuationSeparator" w:id="0">
    <w:p w:rsidR="008D5AEC" w:rsidRDefault="008D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24" w:rsidRPr="00B82FE4" w:rsidRDefault="00B65124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4"/>
    <w:rsid w:val="00001D52"/>
    <w:rsid w:val="000029DF"/>
    <w:rsid w:val="00003A92"/>
    <w:rsid w:val="000041BF"/>
    <w:rsid w:val="00005C61"/>
    <w:rsid w:val="000118D3"/>
    <w:rsid w:val="00012C47"/>
    <w:rsid w:val="00013ABA"/>
    <w:rsid w:val="00014942"/>
    <w:rsid w:val="0001631C"/>
    <w:rsid w:val="000171BF"/>
    <w:rsid w:val="0002006F"/>
    <w:rsid w:val="00021572"/>
    <w:rsid w:val="0002555E"/>
    <w:rsid w:val="00026351"/>
    <w:rsid w:val="0003361F"/>
    <w:rsid w:val="000345CC"/>
    <w:rsid w:val="000364C4"/>
    <w:rsid w:val="00047633"/>
    <w:rsid w:val="00054E3A"/>
    <w:rsid w:val="000552AE"/>
    <w:rsid w:val="0005692A"/>
    <w:rsid w:val="00057006"/>
    <w:rsid w:val="00057AEC"/>
    <w:rsid w:val="000617DA"/>
    <w:rsid w:val="00062E7D"/>
    <w:rsid w:val="00063E9A"/>
    <w:rsid w:val="00064B29"/>
    <w:rsid w:val="00066385"/>
    <w:rsid w:val="0006731D"/>
    <w:rsid w:val="00071EF3"/>
    <w:rsid w:val="00073C57"/>
    <w:rsid w:val="0007543F"/>
    <w:rsid w:val="00076080"/>
    <w:rsid w:val="00080DB1"/>
    <w:rsid w:val="00081211"/>
    <w:rsid w:val="00084BAD"/>
    <w:rsid w:val="00085D33"/>
    <w:rsid w:val="000909B0"/>
    <w:rsid w:val="00091CB3"/>
    <w:rsid w:val="000A41E8"/>
    <w:rsid w:val="000A45D4"/>
    <w:rsid w:val="000A5735"/>
    <w:rsid w:val="000A63B9"/>
    <w:rsid w:val="000B0A1E"/>
    <w:rsid w:val="000B5B9A"/>
    <w:rsid w:val="000C3905"/>
    <w:rsid w:val="000C6116"/>
    <w:rsid w:val="000C6A5E"/>
    <w:rsid w:val="000C7388"/>
    <w:rsid w:val="000C7991"/>
    <w:rsid w:val="000D0D66"/>
    <w:rsid w:val="000D2A0F"/>
    <w:rsid w:val="000D3B37"/>
    <w:rsid w:val="000D3B74"/>
    <w:rsid w:val="000D676D"/>
    <w:rsid w:val="000D6794"/>
    <w:rsid w:val="000E0BED"/>
    <w:rsid w:val="000E15FF"/>
    <w:rsid w:val="000E3DDE"/>
    <w:rsid w:val="000E3EC6"/>
    <w:rsid w:val="000E46A2"/>
    <w:rsid w:val="000E523E"/>
    <w:rsid w:val="000E5C3C"/>
    <w:rsid w:val="000E7BB0"/>
    <w:rsid w:val="000F2D78"/>
    <w:rsid w:val="000F2E29"/>
    <w:rsid w:val="000F5858"/>
    <w:rsid w:val="00103491"/>
    <w:rsid w:val="00103990"/>
    <w:rsid w:val="00105950"/>
    <w:rsid w:val="00105C3A"/>
    <w:rsid w:val="00105C6D"/>
    <w:rsid w:val="00110174"/>
    <w:rsid w:val="00115292"/>
    <w:rsid w:val="00116C79"/>
    <w:rsid w:val="001203E3"/>
    <w:rsid w:val="00124E90"/>
    <w:rsid w:val="00125E9D"/>
    <w:rsid w:val="00131185"/>
    <w:rsid w:val="0013368C"/>
    <w:rsid w:val="0013416D"/>
    <w:rsid w:val="00136E7E"/>
    <w:rsid w:val="00137FED"/>
    <w:rsid w:val="00140A9F"/>
    <w:rsid w:val="00141693"/>
    <w:rsid w:val="00143667"/>
    <w:rsid w:val="00143B11"/>
    <w:rsid w:val="0014590D"/>
    <w:rsid w:val="001476BC"/>
    <w:rsid w:val="00150031"/>
    <w:rsid w:val="00150DCD"/>
    <w:rsid w:val="00150FDF"/>
    <w:rsid w:val="00152112"/>
    <w:rsid w:val="0015214E"/>
    <w:rsid w:val="00152743"/>
    <w:rsid w:val="00154C92"/>
    <w:rsid w:val="0015646F"/>
    <w:rsid w:val="00156D36"/>
    <w:rsid w:val="001623DE"/>
    <w:rsid w:val="001645D8"/>
    <w:rsid w:val="001648A0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A2749"/>
    <w:rsid w:val="001A2B5F"/>
    <w:rsid w:val="001B07CC"/>
    <w:rsid w:val="001B1D16"/>
    <w:rsid w:val="001B1FE9"/>
    <w:rsid w:val="001B2925"/>
    <w:rsid w:val="001B2986"/>
    <w:rsid w:val="001B3060"/>
    <w:rsid w:val="001B5771"/>
    <w:rsid w:val="001B7CB1"/>
    <w:rsid w:val="001C649F"/>
    <w:rsid w:val="001D095C"/>
    <w:rsid w:val="001D0A50"/>
    <w:rsid w:val="001D12A1"/>
    <w:rsid w:val="001D35D2"/>
    <w:rsid w:val="001D3C63"/>
    <w:rsid w:val="001D45D2"/>
    <w:rsid w:val="001D659B"/>
    <w:rsid w:val="001D693C"/>
    <w:rsid w:val="001E400F"/>
    <w:rsid w:val="001E5DB8"/>
    <w:rsid w:val="001E7214"/>
    <w:rsid w:val="001F2A9E"/>
    <w:rsid w:val="001F3EE7"/>
    <w:rsid w:val="00200D56"/>
    <w:rsid w:val="00201057"/>
    <w:rsid w:val="002016F7"/>
    <w:rsid w:val="0020174D"/>
    <w:rsid w:val="00202D9A"/>
    <w:rsid w:val="0020331A"/>
    <w:rsid w:val="0020406E"/>
    <w:rsid w:val="00205232"/>
    <w:rsid w:val="0020545D"/>
    <w:rsid w:val="00206F11"/>
    <w:rsid w:val="00207EB2"/>
    <w:rsid w:val="00210E00"/>
    <w:rsid w:val="00221397"/>
    <w:rsid w:val="002225D4"/>
    <w:rsid w:val="0022593D"/>
    <w:rsid w:val="00231711"/>
    <w:rsid w:val="00231A88"/>
    <w:rsid w:val="00233A80"/>
    <w:rsid w:val="00236E5F"/>
    <w:rsid w:val="00237757"/>
    <w:rsid w:val="002412E9"/>
    <w:rsid w:val="0024367A"/>
    <w:rsid w:val="00243D4D"/>
    <w:rsid w:val="00243D51"/>
    <w:rsid w:val="002458B0"/>
    <w:rsid w:val="00245AE9"/>
    <w:rsid w:val="002473AE"/>
    <w:rsid w:val="0025050F"/>
    <w:rsid w:val="002509DC"/>
    <w:rsid w:val="00252982"/>
    <w:rsid w:val="00252A33"/>
    <w:rsid w:val="00254067"/>
    <w:rsid w:val="00254AB2"/>
    <w:rsid w:val="00255FCA"/>
    <w:rsid w:val="00256E14"/>
    <w:rsid w:val="00261CB2"/>
    <w:rsid w:val="00267DD2"/>
    <w:rsid w:val="00270040"/>
    <w:rsid w:val="00273FF0"/>
    <w:rsid w:val="00274ED4"/>
    <w:rsid w:val="00275D27"/>
    <w:rsid w:val="00282F86"/>
    <w:rsid w:val="00283DF5"/>
    <w:rsid w:val="00284FEA"/>
    <w:rsid w:val="00286772"/>
    <w:rsid w:val="00286983"/>
    <w:rsid w:val="0029207B"/>
    <w:rsid w:val="002A034A"/>
    <w:rsid w:val="002A33E5"/>
    <w:rsid w:val="002A7A8F"/>
    <w:rsid w:val="002B00B4"/>
    <w:rsid w:val="002B2AEC"/>
    <w:rsid w:val="002B35F0"/>
    <w:rsid w:val="002B3E73"/>
    <w:rsid w:val="002B3FAF"/>
    <w:rsid w:val="002B4A58"/>
    <w:rsid w:val="002B5AB4"/>
    <w:rsid w:val="002B6D06"/>
    <w:rsid w:val="002C0404"/>
    <w:rsid w:val="002C0D78"/>
    <w:rsid w:val="002C1A1E"/>
    <w:rsid w:val="002C2407"/>
    <w:rsid w:val="002C3DCF"/>
    <w:rsid w:val="002C6F0D"/>
    <w:rsid w:val="002D03EF"/>
    <w:rsid w:val="002D08A9"/>
    <w:rsid w:val="002D10EF"/>
    <w:rsid w:val="002D4FE6"/>
    <w:rsid w:val="002D5C2E"/>
    <w:rsid w:val="002E1DF7"/>
    <w:rsid w:val="002E2CBF"/>
    <w:rsid w:val="002E30DE"/>
    <w:rsid w:val="002E3C14"/>
    <w:rsid w:val="002E73E9"/>
    <w:rsid w:val="002E78CE"/>
    <w:rsid w:val="002F13B9"/>
    <w:rsid w:val="002F2074"/>
    <w:rsid w:val="002F47C3"/>
    <w:rsid w:val="002F4A54"/>
    <w:rsid w:val="002F6DA7"/>
    <w:rsid w:val="002F7B76"/>
    <w:rsid w:val="00301588"/>
    <w:rsid w:val="00301F08"/>
    <w:rsid w:val="00302BA9"/>
    <w:rsid w:val="00303114"/>
    <w:rsid w:val="0030667C"/>
    <w:rsid w:val="00307A69"/>
    <w:rsid w:val="003232FC"/>
    <w:rsid w:val="00323990"/>
    <w:rsid w:val="003331FB"/>
    <w:rsid w:val="00333485"/>
    <w:rsid w:val="00333DC4"/>
    <w:rsid w:val="00337DF0"/>
    <w:rsid w:val="00340262"/>
    <w:rsid w:val="0034054A"/>
    <w:rsid w:val="00342A24"/>
    <w:rsid w:val="0034549B"/>
    <w:rsid w:val="00345928"/>
    <w:rsid w:val="003465E1"/>
    <w:rsid w:val="00347AB6"/>
    <w:rsid w:val="0035207E"/>
    <w:rsid w:val="00354824"/>
    <w:rsid w:val="00360E09"/>
    <w:rsid w:val="00361141"/>
    <w:rsid w:val="00361475"/>
    <w:rsid w:val="00361E6F"/>
    <w:rsid w:val="0036481E"/>
    <w:rsid w:val="00364B01"/>
    <w:rsid w:val="00371C5F"/>
    <w:rsid w:val="00373AA0"/>
    <w:rsid w:val="00373DA5"/>
    <w:rsid w:val="00374068"/>
    <w:rsid w:val="0037544C"/>
    <w:rsid w:val="00377603"/>
    <w:rsid w:val="00377FA2"/>
    <w:rsid w:val="003813CD"/>
    <w:rsid w:val="0038391D"/>
    <w:rsid w:val="00385329"/>
    <w:rsid w:val="00385792"/>
    <w:rsid w:val="00385D26"/>
    <w:rsid w:val="00386045"/>
    <w:rsid w:val="003920B2"/>
    <w:rsid w:val="00392AC1"/>
    <w:rsid w:val="00393F2D"/>
    <w:rsid w:val="003974BF"/>
    <w:rsid w:val="003A583C"/>
    <w:rsid w:val="003A659A"/>
    <w:rsid w:val="003A75A0"/>
    <w:rsid w:val="003B1469"/>
    <w:rsid w:val="003B3729"/>
    <w:rsid w:val="003B48BC"/>
    <w:rsid w:val="003B4BF0"/>
    <w:rsid w:val="003B6E17"/>
    <w:rsid w:val="003B7EE8"/>
    <w:rsid w:val="003C4259"/>
    <w:rsid w:val="003C5600"/>
    <w:rsid w:val="003C7290"/>
    <w:rsid w:val="003D46F5"/>
    <w:rsid w:val="003D5639"/>
    <w:rsid w:val="003D5BB6"/>
    <w:rsid w:val="003D68BC"/>
    <w:rsid w:val="003D6BFE"/>
    <w:rsid w:val="003D77AC"/>
    <w:rsid w:val="003E35D1"/>
    <w:rsid w:val="003E3AC3"/>
    <w:rsid w:val="003F1715"/>
    <w:rsid w:val="003F22C9"/>
    <w:rsid w:val="003F45BD"/>
    <w:rsid w:val="003F596F"/>
    <w:rsid w:val="00400469"/>
    <w:rsid w:val="00401948"/>
    <w:rsid w:val="004033CA"/>
    <w:rsid w:val="00403F60"/>
    <w:rsid w:val="00407015"/>
    <w:rsid w:val="004118DB"/>
    <w:rsid w:val="00412677"/>
    <w:rsid w:val="00412D67"/>
    <w:rsid w:val="00413AD3"/>
    <w:rsid w:val="00413FCD"/>
    <w:rsid w:val="0042169B"/>
    <w:rsid w:val="00422F25"/>
    <w:rsid w:val="00424F3D"/>
    <w:rsid w:val="00425B91"/>
    <w:rsid w:val="00431433"/>
    <w:rsid w:val="00432605"/>
    <w:rsid w:val="0043421A"/>
    <w:rsid w:val="0043554A"/>
    <w:rsid w:val="00436CBC"/>
    <w:rsid w:val="00443B5E"/>
    <w:rsid w:val="00444B91"/>
    <w:rsid w:val="00445173"/>
    <w:rsid w:val="00446DCD"/>
    <w:rsid w:val="004472CD"/>
    <w:rsid w:val="00452D83"/>
    <w:rsid w:val="004544C2"/>
    <w:rsid w:val="00460488"/>
    <w:rsid w:val="00462AC7"/>
    <w:rsid w:val="00464B0B"/>
    <w:rsid w:val="00470FB9"/>
    <w:rsid w:val="00477679"/>
    <w:rsid w:val="004816D6"/>
    <w:rsid w:val="00485938"/>
    <w:rsid w:val="00492FDC"/>
    <w:rsid w:val="004A149C"/>
    <w:rsid w:val="004A173E"/>
    <w:rsid w:val="004A2937"/>
    <w:rsid w:val="004A314E"/>
    <w:rsid w:val="004A3EFD"/>
    <w:rsid w:val="004A3F69"/>
    <w:rsid w:val="004A4C58"/>
    <w:rsid w:val="004B1DB5"/>
    <w:rsid w:val="004B1F78"/>
    <w:rsid w:val="004B34AD"/>
    <w:rsid w:val="004B3FDD"/>
    <w:rsid w:val="004B4608"/>
    <w:rsid w:val="004B576D"/>
    <w:rsid w:val="004C213E"/>
    <w:rsid w:val="004C3063"/>
    <w:rsid w:val="004C3E5E"/>
    <w:rsid w:val="004C54D9"/>
    <w:rsid w:val="004C59D2"/>
    <w:rsid w:val="004C63B7"/>
    <w:rsid w:val="004C75C9"/>
    <w:rsid w:val="004C79B2"/>
    <w:rsid w:val="004D2A31"/>
    <w:rsid w:val="004D44FE"/>
    <w:rsid w:val="004D4527"/>
    <w:rsid w:val="004D5F8A"/>
    <w:rsid w:val="004D6169"/>
    <w:rsid w:val="004D78F7"/>
    <w:rsid w:val="004E00E9"/>
    <w:rsid w:val="004E369B"/>
    <w:rsid w:val="004E719A"/>
    <w:rsid w:val="004F1DF7"/>
    <w:rsid w:val="004F28DD"/>
    <w:rsid w:val="004F39EB"/>
    <w:rsid w:val="004F6AFA"/>
    <w:rsid w:val="0050052C"/>
    <w:rsid w:val="0050087A"/>
    <w:rsid w:val="005025A4"/>
    <w:rsid w:val="00502CB9"/>
    <w:rsid w:val="00502FE4"/>
    <w:rsid w:val="005034B7"/>
    <w:rsid w:val="0051473C"/>
    <w:rsid w:val="00523E04"/>
    <w:rsid w:val="00526758"/>
    <w:rsid w:val="00527E16"/>
    <w:rsid w:val="00534BF8"/>
    <w:rsid w:val="00534FA1"/>
    <w:rsid w:val="005361D9"/>
    <w:rsid w:val="00536A20"/>
    <w:rsid w:val="00543BA4"/>
    <w:rsid w:val="00543DA6"/>
    <w:rsid w:val="00545002"/>
    <w:rsid w:val="00545F11"/>
    <w:rsid w:val="00550211"/>
    <w:rsid w:val="0055141B"/>
    <w:rsid w:val="00552416"/>
    <w:rsid w:val="00554AFC"/>
    <w:rsid w:val="005563DF"/>
    <w:rsid w:val="005602DC"/>
    <w:rsid w:val="0056143E"/>
    <w:rsid w:val="00561702"/>
    <w:rsid w:val="00562974"/>
    <w:rsid w:val="005635E0"/>
    <w:rsid w:val="00565A97"/>
    <w:rsid w:val="005710A6"/>
    <w:rsid w:val="00571F34"/>
    <w:rsid w:val="005724A9"/>
    <w:rsid w:val="005765FE"/>
    <w:rsid w:val="00577380"/>
    <w:rsid w:val="0058142C"/>
    <w:rsid w:val="00581DA2"/>
    <w:rsid w:val="005855D9"/>
    <w:rsid w:val="005858D0"/>
    <w:rsid w:val="005865A5"/>
    <w:rsid w:val="00594B84"/>
    <w:rsid w:val="005A352E"/>
    <w:rsid w:val="005A4EF1"/>
    <w:rsid w:val="005A7510"/>
    <w:rsid w:val="005B3091"/>
    <w:rsid w:val="005B31D5"/>
    <w:rsid w:val="005B33FE"/>
    <w:rsid w:val="005B7C5B"/>
    <w:rsid w:val="005C7E05"/>
    <w:rsid w:val="005D0508"/>
    <w:rsid w:val="005D09CA"/>
    <w:rsid w:val="005D2EB7"/>
    <w:rsid w:val="005D4599"/>
    <w:rsid w:val="005D6782"/>
    <w:rsid w:val="005D7C27"/>
    <w:rsid w:val="005E007E"/>
    <w:rsid w:val="005E0775"/>
    <w:rsid w:val="005E1D70"/>
    <w:rsid w:val="005E579A"/>
    <w:rsid w:val="005E709A"/>
    <w:rsid w:val="005F1446"/>
    <w:rsid w:val="005F2B4C"/>
    <w:rsid w:val="005F2B59"/>
    <w:rsid w:val="005F38D1"/>
    <w:rsid w:val="005F4068"/>
    <w:rsid w:val="005F52AE"/>
    <w:rsid w:val="005F55E7"/>
    <w:rsid w:val="005F625A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32263"/>
    <w:rsid w:val="006323A2"/>
    <w:rsid w:val="00633AC3"/>
    <w:rsid w:val="00634BF6"/>
    <w:rsid w:val="006360EE"/>
    <w:rsid w:val="006375DF"/>
    <w:rsid w:val="00637651"/>
    <w:rsid w:val="00640A9A"/>
    <w:rsid w:val="006431AD"/>
    <w:rsid w:val="0064385E"/>
    <w:rsid w:val="00646102"/>
    <w:rsid w:val="00650573"/>
    <w:rsid w:val="00650D1F"/>
    <w:rsid w:val="00652E7E"/>
    <w:rsid w:val="00655336"/>
    <w:rsid w:val="00656627"/>
    <w:rsid w:val="00656FFB"/>
    <w:rsid w:val="006604E3"/>
    <w:rsid w:val="00661A8E"/>
    <w:rsid w:val="00662856"/>
    <w:rsid w:val="006638AD"/>
    <w:rsid w:val="006706AE"/>
    <w:rsid w:val="00670BF8"/>
    <w:rsid w:val="00671682"/>
    <w:rsid w:val="0067187E"/>
    <w:rsid w:val="006749F8"/>
    <w:rsid w:val="006753A4"/>
    <w:rsid w:val="00680188"/>
    <w:rsid w:val="00683D59"/>
    <w:rsid w:val="00686470"/>
    <w:rsid w:val="006867E0"/>
    <w:rsid w:val="0069584C"/>
    <w:rsid w:val="006A07BD"/>
    <w:rsid w:val="006A13B4"/>
    <w:rsid w:val="006A38BA"/>
    <w:rsid w:val="006A59F1"/>
    <w:rsid w:val="006A652C"/>
    <w:rsid w:val="006A74F0"/>
    <w:rsid w:val="006B1CD6"/>
    <w:rsid w:val="006B3DB7"/>
    <w:rsid w:val="006B4458"/>
    <w:rsid w:val="006C0B23"/>
    <w:rsid w:val="006C1FAD"/>
    <w:rsid w:val="006C50C4"/>
    <w:rsid w:val="006C6D20"/>
    <w:rsid w:val="006D0A98"/>
    <w:rsid w:val="006D0BC1"/>
    <w:rsid w:val="006D233E"/>
    <w:rsid w:val="006D3106"/>
    <w:rsid w:val="006D4440"/>
    <w:rsid w:val="006E0123"/>
    <w:rsid w:val="006E1278"/>
    <w:rsid w:val="006E31E7"/>
    <w:rsid w:val="006E64A1"/>
    <w:rsid w:val="006E7C35"/>
    <w:rsid w:val="006F0119"/>
    <w:rsid w:val="006F275B"/>
    <w:rsid w:val="006F278D"/>
    <w:rsid w:val="006F471D"/>
    <w:rsid w:val="006F779E"/>
    <w:rsid w:val="007021C0"/>
    <w:rsid w:val="007032CE"/>
    <w:rsid w:val="00703453"/>
    <w:rsid w:val="00703768"/>
    <w:rsid w:val="00704851"/>
    <w:rsid w:val="00705F70"/>
    <w:rsid w:val="00706A6D"/>
    <w:rsid w:val="00707664"/>
    <w:rsid w:val="00711D27"/>
    <w:rsid w:val="00715EF6"/>
    <w:rsid w:val="007177BD"/>
    <w:rsid w:val="00721DF5"/>
    <w:rsid w:val="00726635"/>
    <w:rsid w:val="0072667D"/>
    <w:rsid w:val="00727BC8"/>
    <w:rsid w:val="007347EF"/>
    <w:rsid w:val="007353F0"/>
    <w:rsid w:val="00736BBE"/>
    <w:rsid w:val="0074042F"/>
    <w:rsid w:val="0074177E"/>
    <w:rsid w:val="00741AD7"/>
    <w:rsid w:val="00742595"/>
    <w:rsid w:val="00744854"/>
    <w:rsid w:val="00744AA9"/>
    <w:rsid w:val="007458EF"/>
    <w:rsid w:val="00745EF1"/>
    <w:rsid w:val="0074628A"/>
    <w:rsid w:val="0075074F"/>
    <w:rsid w:val="00760B4D"/>
    <w:rsid w:val="00761FF1"/>
    <w:rsid w:val="00762E2F"/>
    <w:rsid w:val="00765851"/>
    <w:rsid w:val="00766A4D"/>
    <w:rsid w:val="00766D21"/>
    <w:rsid w:val="00771598"/>
    <w:rsid w:val="00775268"/>
    <w:rsid w:val="00787C4C"/>
    <w:rsid w:val="00791E4A"/>
    <w:rsid w:val="00797CB3"/>
    <w:rsid w:val="007A00ED"/>
    <w:rsid w:val="007A74AB"/>
    <w:rsid w:val="007B0B39"/>
    <w:rsid w:val="007B1630"/>
    <w:rsid w:val="007B4DDA"/>
    <w:rsid w:val="007B6A44"/>
    <w:rsid w:val="007B7A81"/>
    <w:rsid w:val="007C0BDA"/>
    <w:rsid w:val="007C3ECD"/>
    <w:rsid w:val="007D084B"/>
    <w:rsid w:val="007D14AE"/>
    <w:rsid w:val="007D1C60"/>
    <w:rsid w:val="007D342B"/>
    <w:rsid w:val="007D36F9"/>
    <w:rsid w:val="007D661F"/>
    <w:rsid w:val="007E03C9"/>
    <w:rsid w:val="007E25F6"/>
    <w:rsid w:val="007E29E9"/>
    <w:rsid w:val="007E303A"/>
    <w:rsid w:val="007E6296"/>
    <w:rsid w:val="007F10B4"/>
    <w:rsid w:val="007F2957"/>
    <w:rsid w:val="007F4219"/>
    <w:rsid w:val="007F493C"/>
    <w:rsid w:val="007F6336"/>
    <w:rsid w:val="007F7D42"/>
    <w:rsid w:val="008004E1"/>
    <w:rsid w:val="0080152E"/>
    <w:rsid w:val="00801FED"/>
    <w:rsid w:val="008061A5"/>
    <w:rsid w:val="0080772F"/>
    <w:rsid w:val="0081176F"/>
    <w:rsid w:val="00815DCF"/>
    <w:rsid w:val="00817CD8"/>
    <w:rsid w:val="00821C80"/>
    <w:rsid w:val="008268F7"/>
    <w:rsid w:val="00827A5E"/>
    <w:rsid w:val="008325A5"/>
    <w:rsid w:val="00835BCA"/>
    <w:rsid w:val="00837D02"/>
    <w:rsid w:val="00841F9F"/>
    <w:rsid w:val="0084524C"/>
    <w:rsid w:val="0085042D"/>
    <w:rsid w:val="00850762"/>
    <w:rsid w:val="00852AE7"/>
    <w:rsid w:val="008536D1"/>
    <w:rsid w:val="008572F5"/>
    <w:rsid w:val="00860632"/>
    <w:rsid w:val="00873162"/>
    <w:rsid w:val="008815A7"/>
    <w:rsid w:val="0088498A"/>
    <w:rsid w:val="008864D3"/>
    <w:rsid w:val="008865A5"/>
    <w:rsid w:val="00897D49"/>
    <w:rsid w:val="008A0425"/>
    <w:rsid w:val="008A0D1F"/>
    <w:rsid w:val="008A11E7"/>
    <w:rsid w:val="008A27D8"/>
    <w:rsid w:val="008A38B2"/>
    <w:rsid w:val="008A697A"/>
    <w:rsid w:val="008A71B0"/>
    <w:rsid w:val="008A78B6"/>
    <w:rsid w:val="008A7BD8"/>
    <w:rsid w:val="008B74A0"/>
    <w:rsid w:val="008C0C06"/>
    <w:rsid w:val="008C253E"/>
    <w:rsid w:val="008C269A"/>
    <w:rsid w:val="008C6FE6"/>
    <w:rsid w:val="008D0D0E"/>
    <w:rsid w:val="008D1CBE"/>
    <w:rsid w:val="008D4575"/>
    <w:rsid w:val="008D4D8A"/>
    <w:rsid w:val="008D571B"/>
    <w:rsid w:val="008D5AEC"/>
    <w:rsid w:val="008D7E86"/>
    <w:rsid w:val="008D7ECD"/>
    <w:rsid w:val="008E29FB"/>
    <w:rsid w:val="008E352C"/>
    <w:rsid w:val="008E3DF3"/>
    <w:rsid w:val="008E405E"/>
    <w:rsid w:val="008E508B"/>
    <w:rsid w:val="008E64F9"/>
    <w:rsid w:val="008E6EA3"/>
    <w:rsid w:val="008F02CA"/>
    <w:rsid w:val="008F1177"/>
    <w:rsid w:val="008F12FC"/>
    <w:rsid w:val="008F393E"/>
    <w:rsid w:val="008F6086"/>
    <w:rsid w:val="008F7D14"/>
    <w:rsid w:val="00900E56"/>
    <w:rsid w:val="009022A1"/>
    <w:rsid w:val="00902462"/>
    <w:rsid w:val="00903063"/>
    <w:rsid w:val="0090316B"/>
    <w:rsid w:val="009048B9"/>
    <w:rsid w:val="00904EDA"/>
    <w:rsid w:val="00905145"/>
    <w:rsid w:val="00905343"/>
    <w:rsid w:val="009109AC"/>
    <w:rsid w:val="00910E33"/>
    <w:rsid w:val="00911806"/>
    <w:rsid w:val="00912B0F"/>
    <w:rsid w:val="00912EB5"/>
    <w:rsid w:val="009133C8"/>
    <w:rsid w:val="00913D4D"/>
    <w:rsid w:val="00913E07"/>
    <w:rsid w:val="00920E5D"/>
    <w:rsid w:val="00921763"/>
    <w:rsid w:val="0092354B"/>
    <w:rsid w:val="00923554"/>
    <w:rsid w:val="00924A08"/>
    <w:rsid w:val="009268BA"/>
    <w:rsid w:val="00926983"/>
    <w:rsid w:val="009270F4"/>
    <w:rsid w:val="00930E96"/>
    <w:rsid w:val="00931706"/>
    <w:rsid w:val="00933417"/>
    <w:rsid w:val="009360FD"/>
    <w:rsid w:val="00936920"/>
    <w:rsid w:val="0094059F"/>
    <w:rsid w:val="00940C4F"/>
    <w:rsid w:val="0094538F"/>
    <w:rsid w:val="00945FF3"/>
    <w:rsid w:val="009472D8"/>
    <w:rsid w:val="00952A32"/>
    <w:rsid w:val="00957812"/>
    <w:rsid w:val="0096014B"/>
    <w:rsid w:val="00962BF1"/>
    <w:rsid w:val="00965CA4"/>
    <w:rsid w:val="009664C1"/>
    <w:rsid w:val="00970B1E"/>
    <w:rsid w:val="009714A0"/>
    <w:rsid w:val="009726CE"/>
    <w:rsid w:val="00972E5C"/>
    <w:rsid w:val="0097674B"/>
    <w:rsid w:val="00976DED"/>
    <w:rsid w:val="00977592"/>
    <w:rsid w:val="0097791E"/>
    <w:rsid w:val="00980A98"/>
    <w:rsid w:val="00980D37"/>
    <w:rsid w:val="009910DA"/>
    <w:rsid w:val="009921C5"/>
    <w:rsid w:val="00993B7C"/>
    <w:rsid w:val="00994C5E"/>
    <w:rsid w:val="009A01A2"/>
    <w:rsid w:val="009A259F"/>
    <w:rsid w:val="009A761F"/>
    <w:rsid w:val="009B14F4"/>
    <w:rsid w:val="009B1A13"/>
    <w:rsid w:val="009B36CA"/>
    <w:rsid w:val="009B4049"/>
    <w:rsid w:val="009C1348"/>
    <w:rsid w:val="009C1D01"/>
    <w:rsid w:val="009C40E5"/>
    <w:rsid w:val="009D01FE"/>
    <w:rsid w:val="009D08B8"/>
    <w:rsid w:val="009D59CF"/>
    <w:rsid w:val="009D6C48"/>
    <w:rsid w:val="009E13D4"/>
    <w:rsid w:val="009E1E11"/>
    <w:rsid w:val="009E298C"/>
    <w:rsid w:val="009E3A62"/>
    <w:rsid w:val="009E4197"/>
    <w:rsid w:val="009E4385"/>
    <w:rsid w:val="009F0C28"/>
    <w:rsid w:val="009F1671"/>
    <w:rsid w:val="009F2F17"/>
    <w:rsid w:val="009F3D1D"/>
    <w:rsid w:val="009F3D9B"/>
    <w:rsid w:val="009F5021"/>
    <w:rsid w:val="009F5FA8"/>
    <w:rsid w:val="00A039B5"/>
    <w:rsid w:val="00A03F01"/>
    <w:rsid w:val="00A05A2E"/>
    <w:rsid w:val="00A05A69"/>
    <w:rsid w:val="00A0649B"/>
    <w:rsid w:val="00A07F31"/>
    <w:rsid w:val="00A10002"/>
    <w:rsid w:val="00A1267C"/>
    <w:rsid w:val="00A12962"/>
    <w:rsid w:val="00A13317"/>
    <w:rsid w:val="00A14AB3"/>
    <w:rsid w:val="00A16781"/>
    <w:rsid w:val="00A17658"/>
    <w:rsid w:val="00A2023E"/>
    <w:rsid w:val="00A219A6"/>
    <w:rsid w:val="00A234B3"/>
    <w:rsid w:val="00A24661"/>
    <w:rsid w:val="00A2470C"/>
    <w:rsid w:val="00A25A16"/>
    <w:rsid w:val="00A26F0B"/>
    <w:rsid w:val="00A31DAD"/>
    <w:rsid w:val="00A44716"/>
    <w:rsid w:val="00A47F4C"/>
    <w:rsid w:val="00A542FB"/>
    <w:rsid w:val="00A5447D"/>
    <w:rsid w:val="00A55B42"/>
    <w:rsid w:val="00A55C00"/>
    <w:rsid w:val="00A65309"/>
    <w:rsid w:val="00A666FB"/>
    <w:rsid w:val="00A76096"/>
    <w:rsid w:val="00A77BD8"/>
    <w:rsid w:val="00A8112D"/>
    <w:rsid w:val="00A8355E"/>
    <w:rsid w:val="00A835CE"/>
    <w:rsid w:val="00A855CE"/>
    <w:rsid w:val="00A96ED2"/>
    <w:rsid w:val="00A97BD7"/>
    <w:rsid w:val="00AA0580"/>
    <w:rsid w:val="00AA6C71"/>
    <w:rsid w:val="00AA7ED2"/>
    <w:rsid w:val="00AB075C"/>
    <w:rsid w:val="00AB0E01"/>
    <w:rsid w:val="00AB1136"/>
    <w:rsid w:val="00AB32E1"/>
    <w:rsid w:val="00AB3DC4"/>
    <w:rsid w:val="00AB4F6D"/>
    <w:rsid w:val="00AB583F"/>
    <w:rsid w:val="00AB58F2"/>
    <w:rsid w:val="00AC01F3"/>
    <w:rsid w:val="00AC07AE"/>
    <w:rsid w:val="00AC19E7"/>
    <w:rsid w:val="00AC2191"/>
    <w:rsid w:val="00AD0F10"/>
    <w:rsid w:val="00AD66B8"/>
    <w:rsid w:val="00AD7360"/>
    <w:rsid w:val="00AE2F01"/>
    <w:rsid w:val="00AE30BC"/>
    <w:rsid w:val="00AE4227"/>
    <w:rsid w:val="00AF015C"/>
    <w:rsid w:val="00AF190E"/>
    <w:rsid w:val="00AF201A"/>
    <w:rsid w:val="00AF368B"/>
    <w:rsid w:val="00AF5BA9"/>
    <w:rsid w:val="00B001A2"/>
    <w:rsid w:val="00B00D6C"/>
    <w:rsid w:val="00B017B2"/>
    <w:rsid w:val="00B10EF5"/>
    <w:rsid w:val="00B16A2B"/>
    <w:rsid w:val="00B17A0F"/>
    <w:rsid w:val="00B17E0E"/>
    <w:rsid w:val="00B21CD1"/>
    <w:rsid w:val="00B24F00"/>
    <w:rsid w:val="00B25BBB"/>
    <w:rsid w:val="00B278AF"/>
    <w:rsid w:val="00B30B4F"/>
    <w:rsid w:val="00B3175D"/>
    <w:rsid w:val="00B328AE"/>
    <w:rsid w:val="00B33B30"/>
    <w:rsid w:val="00B3668C"/>
    <w:rsid w:val="00B37BC2"/>
    <w:rsid w:val="00B44ACC"/>
    <w:rsid w:val="00B44F5A"/>
    <w:rsid w:val="00B4611E"/>
    <w:rsid w:val="00B502CC"/>
    <w:rsid w:val="00B51F9C"/>
    <w:rsid w:val="00B530A2"/>
    <w:rsid w:val="00B57B33"/>
    <w:rsid w:val="00B62803"/>
    <w:rsid w:val="00B65124"/>
    <w:rsid w:val="00B66CED"/>
    <w:rsid w:val="00B6736F"/>
    <w:rsid w:val="00B70BE9"/>
    <w:rsid w:val="00B70DB9"/>
    <w:rsid w:val="00B72C0C"/>
    <w:rsid w:val="00B747F8"/>
    <w:rsid w:val="00B80A2E"/>
    <w:rsid w:val="00B80A9E"/>
    <w:rsid w:val="00B81662"/>
    <w:rsid w:val="00B82FE4"/>
    <w:rsid w:val="00B83AAF"/>
    <w:rsid w:val="00B843F8"/>
    <w:rsid w:val="00B84B9E"/>
    <w:rsid w:val="00B85D21"/>
    <w:rsid w:val="00B91977"/>
    <w:rsid w:val="00B92193"/>
    <w:rsid w:val="00B94DC0"/>
    <w:rsid w:val="00B95C55"/>
    <w:rsid w:val="00B96A44"/>
    <w:rsid w:val="00BA093B"/>
    <w:rsid w:val="00BA0E90"/>
    <w:rsid w:val="00BA12D2"/>
    <w:rsid w:val="00BA36FF"/>
    <w:rsid w:val="00BA41A4"/>
    <w:rsid w:val="00BB148C"/>
    <w:rsid w:val="00BB20A3"/>
    <w:rsid w:val="00BB32E9"/>
    <w:rsid w:val="00BB4C6A"/>
    <w:rsid w:val="00BB4D05"/>
    <w:rsid w:val="00BB60BF"/>
    <w:rsid w:val="00BB7081"/>
    <w:rsid w:val="00BC306B"/>
    <w:rsid w:val="00BC4FED"/>
    <w:rsid w:val="00BC5E7B"/>
    <w:rsid w:val="00BC62A7"/>
    <w:rsid w:val="00BC63D5"/>
    <w:rsid w:val="00BC642A"/>
    <w:rsid w:val="00BC6B80"/>
    <w:rsid w:val="00BD0473"/>
    <w:rsid w:val="00BD2B95"/>
    <w:rsid w:val="00BD378B"/>
    <w:rsid w:val="00BD39A3"/>
    <w:rsid w:val="00BD54AB"/>
    <w:rsid w:val="00BD5A53"/>
    <w:rsid w:val="00BD5D8D"/>
    <w:rsid w:val="00BD603F"/>
    <w:rsid w:val="00BD66FB"/>
    <w:rsid w:val="00BD6966"/>
    <w:rsid w:val="00BE1DE0"/>
    <w:rsid w:val="00BE603E"/>
    <w:rsid w:val="00BE78D5"/>
    <w:rsid w:val="00BE7F19"/>
    <w:rsid w:val="00BF0A99"/>
    <w:rsid w:val="00BF2418"/>
    <w:rsid w:val="00BF3EF7"/>
    <w:rsid w:val="00C00BEF"/>
    <w:rsid w:val="00C036B4"/>
    <w:rsid w:val="00C0422F"/>
    <w:rsid w:val="00C06B2A"/>
    <w:rsid w:val="00C127A1"/>
    <w:rsid w:val="00C13D2F"/>
    <w:rsid w:val="00C14ED3"/>
    <w:rsid w:val="00C20EC4"/>
    <w:rsid w:val="00C23DFE"/>
    <w:rsid w:val="00C243D1"/>
    <w:rsid w:val="00C261A7"/>
    <w:rsid w:val="00C275FC"/>
    <w:rsid w:val="00C30BA2"/>
    <w:rsid w:val="00C33E7B"/>
    <w:rsid w:val="00C33FA1"/>
    <w:rsid w:val="00C34A84"/>
    <w:rsid w:val="00C40266"/>
    <w:rsid w:val="00C424A6"/>
    <w:rsid w:val="00C4398E"/>
    <w:rsid w:val="00C45565"/>
    <w:rsid w:val="00C45BE9"/>
    <w:rsid w:val="00C5020D"/>
    <w:rsid w:val="00C567C6"/>
    <w:rsid w:val="00C6163B"/>
    <w:rsid w:val="00C61A5C"/>
    <w:rsid w:val="00C640AF"/>
    <w:rsid w:val="00C640D8"/>
    <w:rsid w:val="00C647EC"/>
    <w:rsid w:val="00C65F0D"/>
    <w:rsid w:val="00C67B26"/>
    <w:rsid w:val="00C739BC"/>
    <w:rsid w:val="00C75C1C"/>
    <w:rsid w:val="00C83A34"/>
    <w:rsid w:val="00C83CCA"/>
    <w:rsid w:val="00C9256C"/>
    <w:rsid w:val="00C92B0A"/>
    <w:rsid w:val="00C93D75"/>
    <w:rsid w:val="00C9561E"/>
    <w:rsid w:val="00C95F2A"/>
    <w:rsid w:val="00CA483F"/>
    <w:rsid w:val="00CA62EF"/>
    <w:rsid w:val="00CA6885"/>
    <w:rsid w:val="00CB23A8"/>
    <w:rsid w:val="00CB4495"/>
    <w:rsid w:val="00CB50A4"/>
    <w:rsid w:val="00CB5B5E"/>
    <w:rsid w:val="00CC29D0"/>
    <w:rsid w:val="00CC2F09"/>
    <w:rsid w:val="00CC7512"/>
    <w:rsid w:val="00CC7F07"/>
    <w:rsid w:val="00CD2C40"/>
    <w:rsid w:val="00CD616D"/>
    <w:rsid w:val="00CE388D"/>
    <w:rsid w:val="00CF008B"/>
    <w:rsid w:val="00CF0B17"/>
    <w:rsid w:val="00CF169F"/>
    <w:rsid w:val="00CF1C29"/>
    <w:rsid w:val="00CF40FB"/>
    <w:rsid w:val="00CF5CF3"/>
    <w:rsid w:val="00D038CC"/>
    <w:rsid w:val="00D06789"/>
    <w:rsid w:val="00D10943"/>
    <w:rsid w:val="00D1183B"/>
    <w:rsid w:val="00D12709"/>
    <w:rsid w:val="00D13EB7"/>
    <w:rsid w:val="00D14A02"/>
    <w:rsid w:val="00D20647"/>
    <w:rsid w:val="00D20728"/>
    <w:rsid w:val="00D20D6A"/>
    <w:rsid w:val="00D256A0"/>
    <w:rsid w:val="00D30E90"/>
    <w:rsid w:val="00D33888"/>
    <w:rsid w:val="00D41420"/>
    <w:rsid w:val="00D453F7"/>
    <w:rsid w:val="00D5146F"/>
    <w:rsid w:val="00D5277A"/>
    <w:rsid w:val="00D60702"/>
    <w:rsid w:val="00D648BB"/>
    <w:rsid w:val="00D67FEE"/>
    <w:rsid w:val="00D72705"/>
    <w:rsid w:val="00D76BA4"/>
    <w:rsid w:val="00D8082C"/>
    <w:rsid w:val="00D831FF"/>
    <w:rsid w:val="00D864EC"/>
    <w:rsid w:val="00D86E51"/>
    <w:rsid w:val="00D87248"/>
    <w:rsid w:val="00D917BE"/>
    <w:rsid w:val="00D9361E"/>
    <w:rsid w:val="00D94ABF"/>
    <w:rsid w:val="00D9622E"/>
    <w:rsid w:val="00D968F4"/>
    <w:rsid w:val="00DA31B8"/>
    <w:rsid w:val="00DA544B"/>
    <w:rsid w:val="00DA5B2C"/>
    <w:rsid w:val="00DB0405"/>
    <w:rsid w:val="00DB29E0"/>
    <w:rsid w:val="00DC3C60"/>
    <w:rsid w:val="00DC65D2"/>
    <w:rsid w:val="00DC72C0"/>
    <w:rsid w:val="00DD0277"/>
    <w:rsid w:val="00DD0901"/>
    <w:rsid w:val="00DD1301"/>
    <w:rsid w:val="00DD1981"/>
    <w:rsid w:val="00DD20E7"/>
    <w:rsid w:val="00DD525B"/>
    <w:rsid w:val="00DD5E8B"/>
    <w:rsid w:val="00DD7CCC"/>
    <w:rsid w:val="00DE2E22"/>
    <w:rsid w:val="00DE492D"/>
    <w:rsid w:val="00DE5DDC"/>
    <w:rsid w:val="00DE61DF"/>
    <w:rsid w:val="00DE669A"/>
    <w:rsid w:val="00DE6AD5"/>
    <w:rsid w:val="00DE7838"/>
    <w:rsid w:val="00DF0DFC"/>
    <w:rsid w:val="00DF23D2"/>
    <w:rsid w:val="00DF2EE3"/>
    <w:rsid w:val="00DF30C4"/>
    <w:rsid w:val="00DF570A"/>
    <w:rsid w:val="00DF630D"/>
    <w:rsid w:val="00DF66C8"/>
    <w:rsid w:val="00DF7050"/>
    <w:rsid w:val="00DF76EE"/>
    <w:rsid w:val="00E00259"/>
    <w:rsid w:val="00E00D14"/>
    <w:rsid w:val="00E00D82"/>
    <w:rsid w:val="00E04B6A"/>
    <w:rsid w:val="00E10183"/>
    <w:rsid w:val="00E114E5"/>
    <w:rsid w:val="00E23223"/>
    <w:rsid w:val="00E23E11"/>
    <w:rsid w:val="00E33C7F"/>
    <w:rsid w:val="00E370D2"/>
    <w:rsid w:val="00E371AE"/>
    <w:rsid w:val="00E374D8"/>
    <w:rsid w:val="00E37B76"/>
    <w:rsid w:val="00E43457"/>
    <w:rsid w:val="00E51DA5"/>
    <w:rsid w:val="00E52FE8"/>
    <w:rsid w:val="00E530BB"/>
    <w:rsid w:val="00E56311"/>
    <w:rsid w:val="00E56448"/>
    <w:rsid w:val="00E57693"/>
    <w:rsid w:val="00E61C5E"/>
    <w:rsid w:val="00E6530C"/>
    <w:rsid w:val="00E67343"/>
    <w:rsid w:val="00E73C62"/>
    <w:rsid w:val="00E76A70"/>
    <w:rsid w:val="00E77F2F"/>
    <w:rsid w:val="00E80EEE"/>
    <w:rsid w:val="00E842B0"/>
    <w:rsid w:val="00E842E1"/>
    <w:rsid w:val="00E9001A"/>
    <w:rsid w:val="00E9035C"/>
    <w:rsid w:val="00E9145D"/>
    <w:rsid w:val="00E92A60"/>
    <w:rsid w:val="00E93618"/>
    <w:rsid w:val="00E94E51"/>
    <w:rsid w:val="00EA40E8"/>
    <w:rsid w:val="00EA586E"/>
    <w:rsid w:val="00EA64AF"/>
    <w:rsid w:val="00EB0A75"/>
    <w:rsid w:val="00EB10FC"/>
    <w:rsid w:val="00EB3A4F"/>
    <w:rsid w:val="00EB542F"/>
    <w:rsid w:val="00EC12DF"/>
    <w:rsid w:val="00EC2933"/>
    <w:rsid w:val="00EC2BA6"/>
    <w:rsid w:val="00EC36F7"/>
    <w:rsid w:val="00EC4CE1"/>
    <w:rsid w:val="00EC5D70"/>
    <w:rsid w:val="00EC64B2"/>
    <w:rsid w:val="00EC768E"/>
    <w:rsid w:val="00EC7BB8"/>
    <w:rsid w:val="00ED1484"/>
    <w:rsid w:val="00ED3CC8"/>
    <w:rsid w:val="00ED4140"/>
    <w:rsid w:val="00ED4A30"/>
    <w:rsid w:val="00ED61F5"/>
    <w:rsid w:val="00ED7795"/>
    <w:rsid w:val="00EE220D"/>
    <w:rsid w:val="00EE52E7"/>
    <w:rsid w:val="00EF073A"/>
    <w:rsid w:val="00EF3109"/>
    <w:rsid w:val="00EF4978"/>
    <w:rsid w:val="00F00273"/>
    <w:rsid w:val="00F04C77"/>
    <w:rsid w:val="00F05574"/>
    <w:rsid w:val="00F06478"/>
    <w:rsid w:val="00F06B92"/>
    <w:rsid w:val="00F07B02"/>
    <w:rsid w:val="00F1247E"/>
    <w:rsid w:val="00F13449"/>
    <w:rsid w:val="00F15252"/>
    <w:rsid w:val="00F1566D"/>
    <w:rsid w:val="00F170AD"/>
    <w:rsid w:val="00F1780D"/>
    <w:rsid w:val="00F20251"/>
    <w:rsid w:val="00F21190"/>
    <w:rsid w:val="00F24A3D"/>
    <w:rsid w:val="00F25651"/>
    <w:rsid w:val="00F266EE"/>
    <w:rsid w:val="00F306AA"/>
    <w:rsid w:val="00F31885"/>
    <w:rsid w:val="00F31EC0"/>
    <w:rsid w:val="00F33A0A"/>
    <w:rsid w:val="00F402A2"/>
    <w:rsid w:val="00F41455"/>
    <w:rsid w:val="00F47D93"/>
    <w:rsid w:val="00F5005C"/>
    <w:rsid w:val="00F501CC"/>
    <w:rsid w:val="00F50D5E"/>
    <w:rsid w:val="00F53FE0"/>
    <w:rsid w:val="00F60033"/>
    <w:rsid w:val="00F62B46"/>
    <w:rsid w:val="00F66D7C"/>
    <w:rsid w:val="00F677E2"/>
    <w:rsid w:val="00F71A35"/>
    <w:rsid w:val="00F7375B"/>
    <w:rsid w:val="00F74D5C"/>
    <w:rsid w:val="00F74E6A"/>
    <w:rsid w:val="00F75CAF"/>
    <w:rsid w:val="00F75EDD"/>
    <w:rsid w:val="00F80C70"/>
    <w:rsid w:val="00F81668"/>
    <w:rsid w:val="00F82B68"/>
    <w:rsid w:val="00F83BEA"/>
    <w:rsid w:val="00F91FCA"/>
    <w:rsid w:val="00F94069"/>
    <w:rsid w:val="00F9519C"/>
    <w:rsid w:val="00F96DAF"/>
    <w:rsid w:val="00FA12DB"/>
    <w:rsid w:val="00FA1E85"/>
    <w:rsid w:val="00FA22A6"/>
    <w:rsid w:val="00FA28E2"/>
    <w:rsid w:val="00FA3004"/>
    <w:rsid w:val="00FA39A3"/>
    <w:rsid w:val="00FA478B"/>
    <w:rsid w:val="00FA53DD"/>
    <w:rsid w:val="00FA552B"/>
    <w:rsid w:val="00FA5706"/>
    <w:rsid w:val="00FA5771"/>
    <w:rsid w:val="00FA5BDD"/>
    <w:rsid w:val="00FB31BC"/>
    <w:rsid w:val="00FB6939"/>
    <w:rsid w:val="00FC0686"/>
    <w:rsid w:val="00FC2B87"/>
    <w:rsid w:val="00FC2F0C"/>
    <w:rsid w:val="00FC6746"/>
    <w:rsid w:val="00FC6A33"/>
    <w:rsid w:val="00FD0FA1"/>
    <w:rsid w:val="00FD5C74"/>
    <w:rsid w:val="00FD7F45"/>
    <w:rsid w:val="00FE3D01"/>
    <w:rsid w:val="00FE3F79"/>
    <w:rsid w:val="00FE50F4"/>
    <w:rsid w:val="00FE5423"/>
    <w:rsid w:val="00FE61CC"/>
    <w:rsid w:val="00FE67B2"/>
    <w:rsid w:val="00FF794C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2DF9A-BA71-42AE-9855-75245D5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locked/>
    <w:rsid w:val="0042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2">
    <w:name w:val="Placeholder Text"/>
    <w:basedOn w:val="a0"/>
    <w:uiPriority w:val="99"/>
    <w:semiHidden/>
    <w:rsid w:val="00637651"/>
    <w:rPr>
      <w:color w:val="808080"/>
    </w:rPr>
  </w:style>
  <w:style w:type="paragraph" w:styleId="affff3">
    <w:name w:val="List Paragraph"/>
    <w:basedOn w:val="a"/>
    <w:uiPriority w:val="34"/>
    <w:qFormat/>
    <w:rsid w:val="004A4C58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84F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4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AA08E48B3442DCCEC310D9BA030B7E62AC9DE85DA3B48200A8B3D430040E55E5DCD3C24114FF7DADF8C2w6Y5H" TargetMode="External"/><Relationship Id="rId18" Type="http://schemas.openxmlformats.org/officeDocument/2006/relationships/hyperlink" Target="consultantplus://offline/ref=1FAA08E48B3442DCCEC310D9BA030B7E62AC9DE851A1BB8D02A8B3D430040E55E5DCD3C24114FF7DADF8C2w6Y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A08E48B3442DCCEC310D9BA030B7E62AC9DE85CA5B28707A8B3D430040E55E5DCD3C24114FF7DADF8C2w6Y5H" TargetMode="External"/><Relationship Id="rId17" Type="http://schemas.openxmlformats.org/officeDocument/2006/relationships/hyperlink" Target="consultantplus://offline/ref=1FAA08E48B3442DCCEC310D9BA030B7E62AC9DE851A2B68600A8B3D430040E55E5DCD3C24114FF7DADF8C2w6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A08E48B3442DCCEC310D9BA030B7E62AC9DE850A5B58206A8B3D430040E55E5DCD3C24114FF7DADF8C2w6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A08E48B3442DCCEC310D9BA030B7E62AC9DE85BA7B78203A8B3D430040E55E5DCD3C24114FF7DADF8C2w6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A08E48B3442DCCEC310D9BA030B7E62AC9DE850A2B68D04A8B3D430040E55E5DCD3C24114FF7DADF8C2w6Y5H" TargetMode="External"/><Relationship Id="rId10" Type="http://schemas.openxmlformats.org/officeDocument/2006/relationships/hyperlink" Target="garantF1://9437475.240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consultantplus://offline/ref=1FAA08E48B3442DCCEC310D9BA030B7E62AC9DE85FA0B68706A8B3D430040E55E5DCD3C24114FF7DADF8C2w6Y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B5B9D-117B-420B-895F-5A652C94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2887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info2</cp:lastModifiedBy>
  <cp:revision>2</cp:revision>
  <cp:lastPrinted>2019-05-23T11:51:00Z</cp:lastPrinted>
  <dcterms:created xsi:type="dcterms:W3CDTF">2019-05-23T13:06:00Z</dcterms:created>
  <dcterms:modified xsi:type="dcterms:W3CDTF">2019-05-23T13:06:00Z</dcterms:modified>
</cp:coreProperties>
</file>